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C2" w:rsidRDefault="006952C2" w:rsidP="006952C2">
      <w:pPr>
        <w:ind w:left="360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9F3F7D" wp14:editId="07537688">
            <wp:simplePos x="0" y="0"/>
            <wp:positionH relativeFrom="column">
              <wp:posOffset>-40005</wp:posOffset>
            </wp:positionH>
            <wp:positionV relativeFrom="paragraph">
              <wp:posOffset>-440690</wp:posOffset>
            </wp:positionV>
            <wp:extent cx="1685925" cy="1490345"/>
            <wp:effectExtent l="0" t="0" r="9525" b="0"/>
            <wp:wrapTight wrapText="bothSides">
              <wp:wrapPolygon edited="0">
                <wp:start x="0" y="0"/>
                <wp:lineTo x="0" y="21259"/>
                <wp:lineTo x="21478" y="21259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ICKBURGH SCHOOL</w:t>
      </w:r>
    </w:p>
    <w:p w:rsidR="006952C2" w:rsidRPr="0056441E" w:rsidRDefault="006952C2" w:rsidP="006952C2">
      <w:pPr>
        <w:ind w:left="2160" w:firstLine="720"/>
        <w:jc w:val="center"/>
        <w:rPr>
          <w:b/>
        </w:rPr>
      </w:pPr>
      <w:proofErr w:type="spellStart"/>
      <w:r w:rsidRPr="0056441E">
        <w:rPr>
          <w:b/>
        </w:rPr>
        <w:t>Kenworthy</w:t>
      </w:r>
      <w:proofErr w:type="spellEnd"/>
      <w:r w:rsidRPr="0056441E">
        <w:rPr>
          <w:b/>
        </w:rPr>
        <w:t xml:space="preserve"> Road, Hackney, London E9 5RB</w:t>
      </w:r>
    </w:p>
    <w:p w:rsidR="006952C2" w:rsidRPr="0056441E" w:rsidRDefault="006952C2" w:rsidP="006952C2">
      <w:pPr>
        <w:ind w:firstLine="720"/>
        <w:jc w:val="center"/>
        <w:rPr>
          <w:b/>
          <w:sz w:val="20"/>
        </w:rPr>
      </w:pPr>
      <w:r w:rsidRPr="0056441E">
        <w:rPr>
          <w:b/>
          <w:sz w:val="20"/>
        </w:rPr>
        <w:t>Head Teacher Ms S</w:t>
      </w:r>
      <w:r>
        <w:rPr>
          <w:b/>
          <w:sz w:val="20"/>
        </w:rPr>
        <w:t>. Davies</w:t>
      </w:r>
    </w:p>
    <w:p w:rsidR="006952C2" w:rsidRDefault="006952C2" w:rsidP="006952C2">
      <w:pPr>
        <w:ind w:firstLine="720"/>
        <w:jc w:val="center"/>
        <w:rPr>
          <w:sz w:val="20"/>
        </w:rPr>
      </w:pPr>
      <w:r>
        <w:rPr>
          <w:sz w:val="20"/>
        </w:rPr>
        <w:t>Telephone 020 8806 4638 / Fax 020 8806 7189</w:t>
      </w:r>
    </w:p>
    <w:p w:rsidR="00BC1041" w:rsidRDefault="00BC1041" w:rsidP="006952C2">
      <w:pPr>
        <w:jc w:val="center"/>
      </w:pPr>
    </w:p>
    <w:p w:rsidR="00200BAE" w:rsidRDefault="00200BAE" w:rsidP="00200BAE">
      <w:pPr>
        <w:framePr w:hSpace="180" w:wrap="around" w:vAnchor="text" w:hAnchor="page" w:x="9802" w:y="6"/>
        <w:jc w:val="center"/>
        <w:rPr>
          <w:b/>
          <w:sz w:val="32"/>
        </w:rPr>
      </w:pPr>
    </w:p>
    <w:p w:rsidR="00C177E9" w:rsidRDefault="00AE5E06" w:rsidP="003F78A7">
      <w:pPr>
        <w:rPr>
          <w:sz w:val="20"/>
        </w:rPr>
      </w:pPr>
      <w:r>
        <w:rPr>
          <w:b/>
          <w:noProof/>
          <w:sz w:val="36"/>
          <w:szCs w:val="36"/>
          <w:u w:val="double"/>
        </w:rPr>
        <w:drawing>
          <wp:anchor distT="0" distB="0" distL="114300" distR="114300" simplePos="0" relativeHeight="251659264" behindDoc="0" locked="0" layoutInCell="1" allowOverlap="1" wp14:anchorId="6A8CEA94" wp14:editId="3B1032D1">
            <wp:simplePos x="0" y="0"/>
            <wp:positionH relativeFrom="column">
              <wp:posOffset>4662170</wp:posOffset>
            </wp:positionH>
            <wp:positionV relativeFrom="paragraph">
              <wp:posOffset>120015</wp:posOffset>
            </wp:positionV>
            <wp:extent cx="1066165" cy="83883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018" w:rsidRPr="00BE2AB4" w:rsidRDefault="009C02CD" w:rsidP="009C02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4A3018" w:rsidRPr="00BE2AB4">
        <w:rPr>
          <w:b/>
          <w:sz w:val="36"/>
          <w:szCs w:val="36"/>
        </w:rPr>
        <w:t>ICKBURGH NEWSLETTER</w:t>
      </w:r>
    </w:p>
    <w:p w:rsidR="009433EE" w:rsidRDefault="00625F65" w:rsidP="009C02CD">
      <w:pPr>
        <w:ind w:firstLine="720"/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MAY</w:t>
      </w:r>
      <w:r w:rsidR="004A3018" w:rsidRPr="00BE2AB4">
        <w:rPr>
          <w:b/>
          <w:sz w:val="36"/>
          <w:szCs w:val="36"/>
          <w:u w:val="double"/>
        </w:rPr>
        <w:t xml:space="preserve"> 201</w:t>
      </w:r>
      <w:r w:rsidR="00EB24E5" w:rsidRPr="00BE2AB4">
        <w:rPr>
          <w:b/>
          <w:sz w:val="36"/>
          <w:szCs w:val="36"/>
          <w:u w:val="double"/>
        </w:rPr>
        <w:t>7</w:t>
      </w:r>
    </w:p>
    <w:p w:rsidR="00AE5E06" w:rsidRPr="009C02CD" w:rsidRDefault="00AE5E06" w:rsidP="009C02CD">
      <w:pPr>
        <w:ind w:firstLine="720"/>
        <w:jc w:val="center"/>
        <w:rPr>
          <w:b/>
          <w:sz w:val="36"/>
          <w:szCs w:val="36"/>
          <w:u w:val="double"/>
        </w:rPr>
      </w:pPr>
    </w:p>
    <w:p w:rsidR="004A3018" w:rsidRDefault="004A3018" w:rsidP="00545DFD">
      <w:pPr>
        <w:rPr>
          <w:rFonts w:ascii="KBER upright B" w:hAnsi="KBER upright B"/>
          <w:b/>
          <w:sz w:val="22"/>
          <w:szCs w:val="22"/>
          <w:u w:val="double"/>
        </w:rPr>
      </w:pPr>
      <w:r w:rsidRPr="00330341">
        <w:rPr>
          <w:rFonts w:ascii="KBER upright B" w:hAnsi="KBER upright B"/>
          <w:b/>
          <w:sz w:val="22"/>
          <w:szCs w:val="22"/>
          <w:u w:val="double"/>
        </w:rPr>
        <w:t>Dates for your Diary</w:t>
      </w:r>
    </w:p>
    <w:p w:rsidR="00AE5E06" w:rsidRPr="00AE5E06" w:rsidRDefault="00AE5E06" w:rsidP="00545DFD">
      <w:pPr>
        <w:rPr>
          <w:rFonts w:ascii="KBER upright B" w:hAnsi="KBER upright B"/>
          <w:b/>
          <w:sz w:val="20"/>
          <w:u w:val="double"/>
        </w:rPr>
      </w:pPr>
    </w:p>
    <w:p w:rsidR="005E1D02" w:rsidRPr="00652945" w:rsidRDefault="004A3018" w:rsidP="00652945">
      <w:pPr>
        <w:pStyle w:val="ListParagraph"/>
        <w:numPr>
          <w:ilvl w:val="0"/>
          <w:numId w:val="6"/>
        </w:numPr>
        <w:spacing w:after="200"/>
        <w:ind w:left="714" w:hanging="357"/>
        <w:rPr>
          <w:rFonts w:ascii="KBER upright B" w:hAnsi="KBER upright B"/>
          <w:sz w:val="28"/>
          <w:szCs w:val="28"/>
        </w:rPr>
      </w:pPr>
      <w:r w:rsidRPr="00D872BD">
        <w:rPr>
          <w:rFonts w:ascii="KBER upright B" w:hAnsi="KBER upright B" w:cs="Tahoma"/>
          <w:b/>
          <w:sz w:val="28"/>
          <w:szCs w:val="28"/>
        </w:rPr>
        <w:t xml:space="preserve">Friday </w:t>
      </w:r>
      <w:r w:rsidR="00625F65">
        <w:rPr>
          <w:rFonts w:ascii="KBER upright B" w:hAnsi="KBER upright B" w:cs="Tahoma"/>
          <w:b/>
          <w:sz w:val="28"/>
          <w:szCs w:val="28"/>
        </w:rPr>
        <w:t>26</w:t>
      </w:r>
      <w:r w:rsidR="00EB24E5" w:rsidRPr="00D872BD">
        <w:rPr>
          <w:rFonts w:ascii="KBER upright B" w:hAnsi="KBER upright B" w:cs="Tahoma"/>
          <w:b/>
          <w:sz w:val="28"/>
          <w:szCs w:val="28"/>
          <w:vertAlign w:val="superscript"/>
        </w:rPr>
        <w:t xml:space="preserve">th </w:t>
      </w:r>
      <w:r w:rsidR="00625F65">
        <w:rPr>
          <w:rFonts w:ascii="KBER upright B" w:hAnsi="KBER upright B" w:cs="Tahoma"/>
          <w:b/>
          <w:sz w:val="28"/>
          <w:szCs w:val="28"/>
        </w:rPr>
        <w:t>May</w:t>
      </w:r>
      <w:r w:rsidR="00EB24E5" w:rsidRPr="00D872BD">
        <w:rPr>
          <w:rFonts w:ascii="KBER upright B" w:hAnsi="KBER upright B" w:cs="Tahoma"/>
          <w:b/>
          <w:sz w:val="28"/>
          <w:szCs w:val="28"/>
        </w:rPr>
        <w:t xml:space="preserve"> 2017</w:t>
      </w:r>
      <w:r w:rsidRPr="00D872BD">
        <w:rPr>
          <w:rFonts w:ascii="KBER upright B" w:hAnsi="KBER upright B" w:cs="Tahoma"/>
          <w:b/>
          <w:sz w:val="28"/>
          <w:szCs w:val="28"/>
        </w:rPr>
        <w:t xml:space="preserve"> </w:t>
      </w:r>
      <w:r w:rsidR="00360169" w:rsidRPr="00D872BD">
        <w:rPr>
          <w:rFonts w:ascii="KBER upright B" w:hAnsi="KBER upright B" w:cs="Tahoma"/>
          <w:b/>
          <w:sz w:val="28"/>
          <w:szCs w:val="28"/>
        </w:rPr>
        <w:t>–</w:t>
      </w:r>
      <w:r w:rsidR="009433BA" w:rsidRPr="00D872BD">
        <w:rPr>
          <w:rFonts w:ascii="KBER upright B" w:hAnsi="KBER upright B" w:cs="Tahoma"/>
          <w:b/>
          <w:sz w:val="28"/>
          <w:szCs w:val="28"/>
        </w:rPr>
        <w:t xml:space="preserve"> Last day</w:t>
      </w:r>
      <w:r w:rsidR="00EB24E5" w:rsidRPr="00330341">
        <w:rPr>
          <w:rFonts w:ascii="KBER upright B" w:hAnsi="KBER upright B"/>
          <w:b/>
          <w:sz w:val="28"/>
          <w:szCs w:val="28"/>
        </w:rPr>
        <w:t xml:space="preserve"> – </w:t>
      </w:r>
      <w:r w:rsidR="00EB24E5" w:rsidRPr="00330341">
        <w:rPr>
          <w:rFonts w:ascii="KBER upright B" w:hAnsi="KBER upright B"/>
          <w:szCs w:val="24"/>
        </w:rPr>
        <w:t>School will finish at the usual time.</w:t>
      </w:r>
    </w:p>
    <w:p w:rsidR="00652945" w:rsidRPr="00652945" w:rsidRDefault="00652945" w:rsidP="00652945">
      <w:pPr>
        <w:pStyle w:val="ListParagraph"/>
        <w:spacing w:after="200"/>
        <w:ind w:left="714"/>
        <w:rPr>
          <w:rFonts w:ascii="KBER upright B" w:hAnsi="KBER upright B"/>
          <w:sz w:val="16"/>
          <w:szCs w:val="16"/>
        </w:rPr>
      </w:pPr>
    </w:p>
    <w:p w:rsidR="00100B82" w:rsidRPr="00652945" w:rsidRDefault="00EB24E5" w:rsidP="00652945">
      <w:pPr>
        <w:pStyle w:val="ListParagraph"/>
        <w:numPr>
          <w:ilvl w:val="0"/>
          <w:numId w:val="6"/>
        </w:numPr>
        <w:spacing w:after="200"/>
        <w:ind w:left="714" w:hanging="357"/>
        <w:rPr>
          <w:rFonts w:ascii="KBER upright B" w:hAnsi="KBER upright B"/>
          <w:b/>
          <w:color w:val="0070C0"/>
          <w:sz w:val="28"/>
          <w:szCs w:val="28"/>
        </w:rPr>
      </w:pPr>
      <w:r w:rsidRPr="00330341">
        <w:rPr>
          <w:rFonts w:ascii="KBER upright B" w:hAnsi="KBER upright B"/>
          <w:b/>
          <w:color w:val="0070C0"/>
          <w:sz w:val="28"/>
          <w:szCs w:val="28"/>
        </w:rPr>
        <w:t xml:space="preserve">Monday </w:t>
      </w:r>
      <w:r w:rsidR="00625F65">
        <w:rPr>
          <w:rFonts w:ascii="KBER upright B" w:hAnsi="KBER upright B"/>
          <w:b/>
          <w:color w:val="0070C0"/>
          <w:sz w:val="28"/>
          <w:szCs w:val="28"/>
        </w:rPr>
        <w:t>29</w:t>
      </w:r>
      <w:r w:rsidRPr="00330341">
        <w:rPr>
          <w:rFonts w:ascii="KBER upright B" w:hAnsi="KBER upright B"/>
          <w:b/>
          <w:color w:val="0070C0"/>
          <w:sz w:val="28"/>
          <w:szCs w:val="28"/>
          <w:vertAlign w:val="superscript"/>
        </w:rPr>
        <w:t>th</w:t>
      </w:r>
      <w:r w:rsidR="009433BA" w:rsidRPr="00330341">
        <w:rPr>
          <w:rFonts w:ascii="KBER upright B" w:hAnsi="KBER upright B"/>
          <w:b/>
          <w:color w:val="0070C0"/>
          <w:sz w:val="28"/>
          <w:szCs w:val="28"/>
        </w:rPr>
        <w:t xml:space="preserve"> </w:t>
      </w:r>
      <w:r w:rsidR="00625F65">
        <w:rPr>
          <w:rFonts w:ascii="KBER upright B" w:hAnsi="KBER upright B"/>
          <w:b/>
          <w:color w:val="0070C0"/>
          <w:sz w:val="28"/>
          <w:szCs w:val="28"/>
        </w:rPr>
        <w:t>May</w:t>
      </w:r>
      <w:r w:rsidR="009433BA" w:rsidRPr="00330341">
        <w:rPr>
          <w:rFonts w:ascii="KBER upright B" w:hAnsi="KBER upright B"/>
          <w:b/>
          <w:color w:val="0070C0"/>
          <w:sz w:val="28"/>
          <w:szCs w:val="28"/>
        </w:rPr>
        <w:t xml:space="preserve"> </w:t>
      </w:r>
      <w:r w:rsidR="009A2F8B" w:rsidRPr="00330341">
        <w:rPr>
          <w:rFonts w:ascii="KBER upright B" w:hAnsi="KBER upright B"/>
          <w:b/>
          <w:color w:val="0070C0"/>
          <w:sz w:val="28"/>
          <w:szCs w:val="28"/>
        </w:rPr>
        <w:t>to</w:t>
      </w:r>
      <w:r w:rsidRPr="00330341">
        <w:rPr>
          <w:rFonts w:ascii="KBER upright B" w:hAnsi="KBER upright B"/>
          <w:b/>
          <w:color w:val="0070C0"/>
          <w:sz w:val="28"/>
          <w:szCs w:val="28"/>
        </w:rPr>
        <w:t xml:space="preserve"> Friday </w:t>
      </w:r>
      <w:r w:rsidR="00625F65">
        <w:rPr>
          <w:rFonts w:ascii="KBER upright B" w:hAnsi="KBER upright B"/>
          <w:b/>
          <w:color w:val="0070C0"/>
          <w:sz w:val="28"/>
          <w:szCs w:val="28"/>
        </w:rPr>
        <w:t>02</w:t>
      </w:r>
      <w:r w:rsidR="00625F65" w:rsidRPr="00625F65">
        <w:rPr>
          <w:rFonts w:ascii="KBER upright B" w:hAnsi="KBER upright B"/>
          <w:b/>
          <w:color w:val="0070C0"/>
          <w:sz w:val="28"/>
          <w:szCs w:val="28"/>
          <w:vertAlign w:val="superscript"/>
        </w:rPr>
        <w:t>nd</w:t>
      </w:r>
      <w:r w:rsidR="00625F65">
        <w:rPr>
          <w:rFonts w:ascii="KBER upright B" w:hAnsi="KBER upright B"/>
          <w:b/>
          <w:color w:val="0070C0"/>
          <w:sz w:val="28"/>
          <w:szCs w:val="28"/>
        </w:rPr>
        <w:t xml:space="preserve"> June</w:t>
      </w:r>
      <w:r w:rsidRPr="00330341">
        <w:rPr>
          <w:rFonts w:ascii="KBER upright B" w:hAnsi="KBER upright B"/>
          <w:b/>
          <w:color w:val="0070C0"/>
          <w:sz w:val="28"/>
          <w:szCs w:val="28"/>
        </w:rPr>
        <w:t xml:space="preserve"> </w:t>
      </w:r>
      <w:r w:rsidR="009433BA" w:rsidRPr="00330341">
        <w:rPr>
          <w:rFonts w:ascii="KBER upright B" w:hAnsi="KBER upright B"/>
          <w:b/>
          <w:color w:val="0070C0"/>
          <w:sz w:val="28"/>
          <w:szCs w:val="28"/>
        </w:rPr>
        <w:t xml:space="preserve">2017 </w:t>
      </w:r>
      <w:r w:rsidR="009A2F8B" w:rsidRPr="00330341">
        <w:rPr>
          <w:rFonts w:ascii="KBER upright B" w:hAnsi="KBER upright B"/>
          <w:b/>
          <w:color w:val="0070C0"/>
          <w:sz w:val="28"/>
          <w:szCs w:val="28"/>
        </w:rPr>
        <w:t>–</w:t>
      </w:r>
      <w:r w:rsidRPr="00330341">
        <w:rPr>
          <w:rFonts w:ascii="KBER upright B" w:hAnsi="KBER upright B"/>
          <w:b/>
          <w:color w:val="0070C0"/>
          <w:sz w:val="28"/>
          <w:szCs w:val="28"/>
        </w:rPr>
        <w:t xml:space="preserve"> </w:t>
      </w:r>
      <w:r w:rsidR="009A2F8B" w:rsidRPr="00330341">
        <w:rPr>
          <w:rFonts w:ascii="KBER upright B" w:hAnsi="KBER upright B"/>
          <w:b/>
          <w:color w:val="0070C0"/>
          <w:sz w:val="28"/>
          <w:szCs w:val="28"/>
        </w:rPr>
        <w:t>HALF TERM WEEK</w:t>
      </w:r>
      <w:r w:rsidR="009C02CD">
        <w:rPr>
          <w:rFonts w:ascii="KBER upright B" w:hAnsi="KBER upright B"/>
          <w:b/>
          <w:color w:val="0070C0"/>
          <w:sz w:val="28"/>
          <w:szCs w:val="28"/>
        </w:rPr>
        <w:t xml:space="preserve"> – </w:t>
      </w:r>
      <w:r w:rsidR="009A2F8B" w:rsidRPr="00330341">
        <w:rPr>
          <w:rFonts w:ascii="KBER upright B" w:hAnsi="KBER upright B"/>
          <w:szCs w:val="24"/>
        </w:rPr>
        <w:t>School will be</w:t>
      </w:r>
      <w:r w:rsidR="009A2F8B" w:rsidRPr="00330341">
        <w:rPr>
          <w:rFonts w:ascii="KBER upright B" w:hAnsi="KBER upright B"/>
          <w:b/>
          <w:color w:val="000000" w:themeColor="text1"/>
          <w:szCs w:val="24"/>
        </w:rPr>
        <w:t xml:space="preserve"> </w:t>
      </w:r>
      <w:r w:rsidR="009A2F8B" w:rsidRPr="00330341">
        <w:rPr>
          <w:rFonts w:ascii="KBER upright B" w:hAnsi="KBER upright B"/>
          <w:b/>
          <w:color w:val="000000" w:themeColor="text1"/>
          <w:szCs w:val="24"/>
          <w:u w:val="double"/>
        </w:rPr>
        <w:t>closed</w:t>
      </w:r>
      <w:r w:rsidR="009A2F8B" w:rsidRPr="00330341">
        <w:rPr>
          <w:rFonts w:ascii="KBER upright B" w:hAnsi="KBER upright B"/>
          <w:color w:val="000000" w:themeColor="text1"/>
          <w:szCs w:val="24"/>
        </w:rPr>
        <w:t xml:space="preserve"> </w:t>
      </w:r>
      <w:r w:rsidR="009A2F8B" w:rsidRPr="00330341">
        <w:rPr>
          <w:rFonts w:ascii="KBER upright B" w:hAnsi="KBER upright B"/>
          <w:szCs w:val="24"/>
        </w:rPr>
        <w:t>all week.</w:t>
      </w:r>
      <w:r w:rsidR="00BE2AB4" w:rsidRPr="00330341">
        <w:rPr>
          <w:rFonts w:ascii="KBER upright B" w:hAnsi="KBER upright B"/>
          <w:szCs w:val="24"/>
        </w:rPr>
        <w:tab/>
      </w:r>
    </w:p>
    <w:p w:rsidR="00652945" w:rsidRPr="00652945" w:rsidRDefault="00652945" w:rsidP="00652945">
      <w:pPr>
        <w:pStyle w:val="ListParagraph"/>
        <w:spacing w:after="200"/>
        <w:ind w:left="714"/>
        <w:rPr>
          <w:rFonts w:ascii="KBER upright B" w:hAnsi="KBER upright B"/>
          <w:b/>
          <w:color w:val="0070C0"/>
          <w:sz w:val="16"/>
          <w:szCs w:val="16"/>
        </w:rPr>
      </w:pPr>
    </w:p>
    <w:p w:rsidR="00652945" w:rsidRPr="004A161C" w:rsidRDefault="009A2F8B" w:rsidP="004A161C">
      <w:pPr>
        <w:pStyle w:val="ListParagraph"/>
        <w:numPr>
          <w:ilvl w:val="0"/>
          <w:numId w:val="12"/>
        </w:numPr>
        <w:spacing w:after="200"/>
        <w:ind w:left="714" w:hanging="357"/>
        <w:rPr>
          <w:rFonts w:ascii="KBER upright B" w:hAnsi="KBER upright B"/>
          <w:b/>
          <w:sz w:val="28"/>
          <w:szCs w:val="28"/>
        </w:rPr>
      </w:pPr>
      <w:r w:rsidRPr="00330341">
        <w:rPr>
          <w:rFonts w:ascii="KBER upright B" w:hAnsi="KBER upright B"/>
          <w:b/>
          <w:sz w:val="28"/>
          <w:szCs w:val="28"/>
        </w:rPr>
        <w:t xml:space="preserve">Monday </w:t>
      </w:r>
      <w:r w:rsidR="00625F65">
        <w:rPr>
          <w:rFonts w:ascii="KBER upright B" w:hAnsi="KBER upright B"/>
          <w:b/>
          <w:sz w:val="28"/>
          <w:szCs w:val="28"/>
        </w:rPr>
        <w:t>05</w:t>
      </w:r>
      <w:r w:rsidR="005E1ECA" w:rsidRPr="00330341">
        <w:rPr>
          <w:rFonts w:ascii="KBER upright B" w:hAnsi="KBER upright B"/>
          <w:b/>
          <w:sz w:val="28"/>
          <w:szCs w:val="28"/>
          <w:vertAlign w:val="superscript"/>
        </w:rPr>
        <w:t>th</w:t>
      </w:r>
      <w:r w:rsidR="005E1ECA" w:rsidRPr="00330341">
        <w:rPr>
          <w:rFonts w:ascii="KBER upright B" w:hAnsi="KBER upright B"/>
          <w:b/>
          <w:sz w:val="28"/>
          <w:szCs w:val="28"/>
        </w:rPr>
        <w:t xml:space="preserve"> </w:t>
      </w:r>
      <w:r w:rsidR="00625F65">
        <w:rPr>
          <w:rFonts w:ascii="KBER upright B" w:hAnsi="KBER upright B"/>
          <w:b/>
          <w:sz w:val="28"/>
          <w:szCs w:val="28"/>
        </w:rPr>
        <w:t>June</w:t>
      </w:r>
      <w:r w:rsidR="005E1ECA" w:rsidRPr="00330341">
        <w:rPr>
          <w:rFonts w:ascii="KBER upright B" w:hAnsi="KBER upright B"/>
          <w:b/>
          <w:sz w:val="28"/>
          <w:szCs w:val="28"/>
        </w:rPr>
        <w:t xml:space="preserve"> 2017 –</w:t>
      </w:r>
      <w:r w:rsidR="00F134CC" w:rsidRPr="00330341">
        <w:rPr>
          <w:rFonts w:ascii="KBER upright B" w:hAnsi="KBER upright B"/>
          <w:b/>
          <w:sz w:val="28"/>
          <w:szCs w:val="28"/>
        </w:rPr>
        <w:t xml:space="preserve"> S</w:t>
      </w:r>
      <w:r w:rsidR="00625F65">
        <w:rPr>
          <w:rFonts w:ascii="KBER upright B" w:hAnsi="KBER upright B"/>
          <w:b/>
          <w:sz w:val="28"/>
          <w:szCs w:val="28"/>
        </w:rPr>
        <w:t>ummer</w:t>
      </w:r>
      <w:r w:rsidR="00F134CC" w:rsidRPr="00330341">
        <w:rPr>
          <w:rFonts w:ascii="KBER upright B" w:hAnsi="KBER upright B"/>
          <w:b/>
          <w:sz w:val="28"/>
          <w:szCs w:val="28"/>
        </w:rPr>
        <w:t xml:space="preserve"> Term (2</w:t>
      </w:r>
      <w:r w:rsidR="00F134CC" w:rsidRPr="00330341">
        <w:rPr>
          <w:rFonts w:ascii="KBER upright B" w:hAnsi="KBER upright B"/>
          <w:b/>
          <w:sz w:val="28"/>
          <w:szCs w:val="28"/>
          <w:vertAlign w:val="superscript"/>
        </w:rPr>
        <w:t xml:space="preserve">nd </w:t>
      </w:r>
      <w:r w:rsidR="00F134CC" w:rsidRPr="00330341">
        <w:rPr>
          <w:rFonts w:ascii="KBER upright B" w:hAnsi="KBER upright B"/>
          <w:b/>
          <w:sz w:val="28"/>
          <w:szCs w:val="28"/>
        </w:rPr>
        <w:t xml:space="preserve">Half) – </w:t>
      </w:r>
      <w:r w:rsidR="009C02CD">
        <w:rPr>
          <w:rFonts w:ascii="KBER upright B" w:hAnsi="KBER upright B"/>
          <w:szCs w:val="24"/>
        </w:rPr>
        <w:t>School</w:t>
      </w:r>
      <w:r w:rsidR="00F134CC" w:rsidRPr="009C02CD">
        <w:rPr>
          <w:rFonts w:ascii="KBER upright B" w:hAnsi="KBER upright B"/>
          <w:szCs w:val="24"/>
        </w:rPr>
        <w:t xml:space="preserve"> starts at usual time</w:t>
      </w:r>
    </w:p>
    <w:p w:rsidR="004A161C" w:rsidRPr="004A161C" w:rsidRDefault="004A161C" w:rsidP="004A161C">
      <w:pPr>
        <w:pStyle w:val="ListParagraph"/>
        <w:spacing w:after="200"/>
        <w:ind w:left="714"/>
        <w:rPr>
          <w:rFonts w:ascii="KBER upright B" w:hAnsi="KBER upright B"/>
          <w:b/>
          <w:sz w:val="16"/>
          <w:szCs w:val="16"/>
        </w:rPr>
      </w:pPr>
    </w:p>
    <w:p w:rsidR="009433BA" w:rsidRPr="004A161C" w:rsidRDefault="00625F65" w:rsidP="00652945">
      <w:pPr>
        <w:pStyle w:val="ListParagraph"/>
        <w:numPr>
          <w:ilvl w:val="0"/>
          <w:numId w:val="12"/>
        </w:numPr>
        <w:spacing w:after="200"/>
        <w:ind w:left="714" w:hanging="357"/>
        <w:rPr>
          <w:rFonts w:ascii="KBER upright B" w:hAnsi="KBER upright B"/>
          <w:sz w:val="28"/>
          <w:szCs w:val="28"/>
        </w:rPr>
      </w:pPr>
      <w:r>
        <w:rPr>
          <w:rFonts w:ascii="KBER upright B" w:hAnsi="KBER upright B"/>
          <w:b/>
          <w:sz w:val="28"/>
          <w:szCs w:val="28"/>
        </w:rPr>
        <w:t>Thursday</w:t>
      </w:r>
      <w:r w:rsidR="009433BA" w:rsidRPr="00330341">
        <w:rPr>
          <w:rFonts w:ascii="KBER upright B" w:hAnsi="KBER upright B"/>
          <w:b/>
          <w:sz w:val="28"/>
          <w:szCs w:val="28"/>
        </w:rPr>
        <w:t xml:space="preserve"> </w:t>
      </w:r>
      <w:r>
        <w:rPr>
          <w:rFonts w:ascii="KBER upright B" w:hAnsi="KBER upright B"/>
          <w:b/>
          <w:sz w:val="28"/>
          <w:szCs w:val="28"/>
        </w:rPr>
        <w:t>20</w:t>
      </w:r>
      <w:r w:rsidRPr="00625F65">
        <w:rPr>
          <w:rFonts w:ascii="KBER upright B" w:hAnsi="KBER upright B"/>
          <w:b/>
          <w:sz w:val="28"/>
          <w:szCs w:val="28"/>
          <w:vertAlign w:val="superscript"/>
        </w:rPr>
        <w:t>th</w:t>
      </w:r>
      <w:r>
        <w:rPr>
          <w:rFonts w:ascii="KBER upright B" w:hAnsi="KBER upright B"/>
          <w:b/>
          <w:sz w:val="28"/>
          <w:szCs w:val="28"/>
        </w:rPr>
        <w:t xml:space="preserve"> July</w:t>
      </w:r>
      <w:r w:rsidR="009433BA" w:rsidRPr="00330341">
        <w:rPr>
          <w:rFonts w:ascii="KBER upright B" w:hAnsi="KBER upright B"/>
          <w:b/>
          <w:sz w:val="28"/>
          <w:szCs w:val="28"/>
        </w:rPr>
        <w:t xml:space="preserve"> 2017 – Last day of </w:t>
      </w:r>
      <w:r>
        <w:rPr>
          <w:rFonts w:ascii="KBER upright B" w:hAnsi="KBER upright B"/>
          <w:b/>
          <w:sz w:val="28"/>
          <w:szCs w:val="28"/>
        </w:rPr>
        <w:t xml:space="preserve">Summer </w:t>
      </w:r>
      <w:r w:rsidR="009433BA" w:rsidRPr="00330341">
        <w:rPr>
          <w:rFonts w:ascii="KBER upright B" w:hAnsi="KBER upright B"/>
          <w:b/>
          <w:sz w:val="28"/>
          <w:szCs w:val="28"/>
        </w:rPr>
        <w:t xml:space="preserve">Term – </w:t>
      </w:r>
      <w:r w:rsidR="009433BA" w:rsidRPr="009C02CD">
        <w:rPr>
          <w:rFonts w:ascii="KBER upright B" w:hAnsi="KBER upright B"/>
          <w:szCs w:val="24"/>
        </w:rPr>
        <w:t>School will finish at the usual time.</w:t>
      </w:r>
    </w:p>
    <w:p w:rsidR="004A161C" w:rsidRPr="004A161C" w:rsidRDefault="004A161C" w:rsidP="004A161C">
      <w:pPr>
        <w:pStyle w:val="ListParagraph"/>
        <w:rPr>
          <w:rFonts w:ascii="KBER upright B" w:hAnsi="KBER upright B"/>
          <w:sz w:val="28"/>
          <w:szCs w:val="28"/>
        </w:rPr>
      </w:pPr>
    </w:p>
    <w:p w:rsidR="004A161C" w:rsidRPr="004A161C" w:rsidRDefault="004A161C" w:rsidP="004A161C">
      <w:pPr>
        <w:pStyle w:val="ListParagraph"/>
        <w:numPr>
          <w:ilvl w:val="0"/>
          <w:numId w:val="12"/>
        </w:numPr>
        <w:spacing w:after="200"/>
        <w:ind w:left="714" w:hanging="357"/>
        <w:rPr>
          <w:rFonts w:ascii="KBER upright B" w:hAnsi="KBER upright B"/>
          <w:b/>
          <w:color w:val="FF0000"/>
          <w:sz w:val="28"/>
          <w:szCs w:val="28"/>
        </w:rPr>
      </w:pP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INSET - </w:t>
      </w:r>
      <w:r>
        <w:rPr>
          <w:rFonts w:ascii="KBER upright B" w:hAnsi="KBER upright B"/>
          <w:b/>
          <w:color w:val="FF0000"/>
          <w:sz w:val="28"/>
          <w:szCs w:val="28"/>
        </w:rPr>
        <w:t>Friday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</w:t>
      </w:r>
      <w:r>
        <w:rPr>
          <w:rFonts w:ascii="KBER upright B" w:hAnsi="KBER upright B"/>
          <w:b/>
          <w:color w:val="FF0000"/>
          <w:sz w:val="28"/>
          <w:szCs w:val="28"/>
        </w:rPr>
        <w:t>21</w:t>
      </w:r>
      <w:r w:rsidRPr="00625F65">
        <w:rPr>
          <w:rFonts w:ascii="KBER upright B" w:hAnsi="KBER upright B"/>
          <w:b/>
          <w:color w:val="FF0000"/>
          <w:sz w:val="28"/>
          <w:szCs w:val="28"/>
          <w:vertAlign w:val="superscript"/>
        </w:rPr>
        <w:t>st</w:t>
      </w:r>
      <w:r>
        <w:rPr>
          <w:rFonts w:ascii="KBER upright B" w:hAnsi="KBER upright B"/>
          <w:b/>
          <w:color w:val="FF0000"/>
          <w:sz w:val="28"/>
          <w:szCs w:val="28"/>
        </w:rPr>
        <w:t xml:space="preserve"> July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2017 </w:t>
      </w:r>
      <w:r w:rsidRPr="00AE5E06">
        <w:rPr>
          <w:rFonts w:ascii="KBER upright B" w:hAnsi="KBER upright B"/>
          <w:sz w:val="28"/>
          <w:szCs w:val="28"/>
        </w:rPr>
        <w:t xml:space="preserve">– </w:t>
      </w:r>
      <w:r w:rsidRPr="00625F65">
        <w:rPr>
          <w:rFonts w:ascii="KBER upright B" w:hAnsi="KBER upright B"/>
          <w:b/>
          <w:szCs w:val="24"/>
        </w:rPr>
        <w:t>School</w:t>
      </w:r>
      <w:r w:rsidRPr="00AE5E06">
        <w:rPr>
          <w:rFonts w:ascii="KBER upright B" w:hAnsi="KBER upright B"/>
          <w:sz w:val="28"/>
          <w:szCs w:val="28"/>
        </w:rPr>
        <w:t xml:space="preserve"> </w:t>
      </w:r>
      <w:r w:rsidRPr="00AE5E06">
        <w:rPr>
          <w:rFonts w:ascii="KBER upright B" w:hAnsi="KBER upright B"/>
          <w:szCs w:val="24"/>
        </w:rPr>
        <w:t xml:space="preserve">will be </w:t>
      </w:r>
      <w:r w:rsidRPr="00AE5E06">
        <w:rPr>
          <w:rFonts w:ascii="KBER upright B" w:hAnsi="KBER upright B"/>
          <w:b/>
          <w:szCs w:val="24"/>
          <w:u w:val="double"/>
        </w:rPr>
        <w:t>closed</w:t>
      </w:r>
      <w:r w:rsidRPr="00AE5E06">
        <w:rPr>
          <w:rFonts w:ascii="KBER upright B" w:hAnsi="KBER upright B"/>
          <w:szCs w:val="24"/>
        </w:rPr>
        <w:t xml:space="preserve"> </w:t>
      </w:r>
    </w:p>
    <w:p w:rsidR="00652945" w:rsidRPr="00652945" w:rsidRDefault="00652945" w:rsidP="00652945">
      <w:pPr>
        <w:pStyle w:val="ListParagraph"/>
        <w:spacing w:after="200"/>
        <w:ind w:left="714"/>
        <w:rPr>
          <w:rFonts w:ascii="KBER upright B" w:hAnsi="KBER upright B"/>
          <w:sz w:val="16"/>
          <w:szCs w:val="16"/>
        </w:rPr>
      </w:pPr>
    </w:p>
    <w:p w:rsidR="009433BA" w:rsidRPr="00625F65" w:rsidRDefault="004A161C" w:rsidP="00652945">
      <w:pPr>
        <w:pStyle w:val="ListParagraph"/>
        <w:numPr>
          <w:ilvl w:val="0"/>
          <w:numId w:val="12"/>
        </w:numPr>
        <w:spacing w:after="200"/>
        <w:ind w:left="714" w:hanging="357"/>
        <w:rPr>
          <w:rFonts w:ascii="KBER upright B" w:hAnsi="KBER upright B"/>
          <w:sz w:val="28"/>
          <w:szCs w:val="28"/>
        </w:rPr>
      </w:pPr>
      <w:r>
        <w:rPr>
          <w:rFonts w:ascii="KBER upright B" w:hAnsi="KBER upright B"/>
          <w:b/>
          <w:color w:val="0070C0"/>
          <w:sz w:val="28"/>
          <w:szCs w:val="28"/>
        </w:rPr>
        <w:t>Friday 21</w:t>
      </w:r>
      <w:r w:rsidRPr="004A161C">
        <w:rPr>
          <w:rFonts w:ascii="KBER upright B" w:hAnsi="KBER upright B"/>
          <w:b/>
          <w:color w:val="0070C0"/>
          <w:sz w:val="28"/>
          <w:szCs w:val="28"/>
          <w:vertAlign w:val="superscript"/>
        </w:rPr>
        <w:t>st</w:t>
      </w:r>
      <w:r>
        <w:rPr>
          <w:rFonts w:ascii="KBER upright B" w:hAnsi="KBER upright B"/>
          <w:b/>
          <w:color w:val="0070C0"/>
          <w:sz w:val="28"/>
          <w:szCs w:val="28"/>
        </w:rPr>
        <w:t xml:space="preserve"> </w:t>
      </w:r>
      <w:r w:rsidR="00625F65">
        <w:rPr>
          <w:rFonts w:ascii="KBER upright B" w:hAnsi="KBER upright B"/>
          <w:b/>
          <w:color w:val="0070C0"/>
          <w:sz w:val="28"/>
          <w:szCs w:val="28"/>
        </w:rPr>
        <w:t>July</w:t>
      </w:r>
      <w:r w:rsidR="009433BA" w:rsidRPr="00330341">
        <w:rPr>
          <w:rFonts w:ascii="KBER upright B" w:hAnsi="KBER upright B"/>
          <w:b/>
          <w:color w:val="0070C0"/>
          <w:sz w:val="28"/>
          <w:szCs w:val="28"/>
        </w:rPr>
        <w:t xml:space="preserve"> to </w:t>
      </w:r>
      <w:r w:rsidR="00625F65">
        <w:rPr>
          <w:rFonts w:ascii="KBER upright B" w:hAnsi="KBER upright B"/>
          <w:b/>
          <w:color w:val="0070C0"/>
          <w:sz w:val="28"/>
          <w:szCs w:val="28"/>
        </w:rPr>
        <w:t>Friday 01</w:t>
      </w:r>
      <w:r w:rsidR="00625F65" w:rsidRPr="00625F65">
        <w:rPr>
          <w:rFonts w:ascii="KBER upright B" w:hAnsi="KBER upright B"/>
          <w:b/>
          <w:color w:val="0070C0"/>
          <w:sz w:val="28"/>
          <w:szCs w:val="28"/>
          <w:vertAlign w:val="superscript"/>
        </w:rPr>
        <w:t>st</w:t>
      </w:r>
      <w:r w:rsidR="009433BA" w:rsidRPr="00330341">
        <w:rPr>
          <w:rFonts w:ascii="KBER upright B" w:hAnsi="KBER upright B"/>
          <w:b/>
          <w:color w:val="0070C0"/>
          <w:sz w:val="28"/>
          <w:szCs w:val="28"/>
        </w:rPr>
        <w:t xml:space="preserve"> </w:t>
      </w:r>
      <w:r w:rsidR="00625F65">
        <w:rPr>
          <w:rFonts w:ascii="KBER upright B" w:hAnsi="KBER upright B"/>
          <w:b/>
          <w:color w:val="0070C0"/>
          <w:sz w:val="28"/>
          <w:szCs w:val="28"/>
        </w:rPr>
        <w:t>September</w:t>
      </w:r>
      <w:r w:rsidR="009433BA" w:rsidRPr="00330341">
        <w:rPr>
          <w:rFonts w:ascii="KBER upright B" w:hAnsi="KBER upright B"/>
          <w:b/>
          <w:color w:val="0070C0"/>
          <w:sz w:val="28"/>
          <w:szCs w:val="28"/>
        </w:rPr>
        <w:t xml:space="preserve"> 2017 – </w:t>
      </w:r>
      <w:r w:rsidR="00625F65">
        <w:rPr>
          <w:rFonts w:ascii="KBER upright B" w:hAnsi="KBER upright B"/>
          <w:b/>
          <w:color w:val="0070C0"/>
          <w:sz w:val="28"/>
          <w:szCs w:val="28"/>
        </w:rPr>
        <w:t>SUMMER</w:t>
      </w:r>
      <w:r w:rsidR="009433BA" w:rsidRPr="00330341">
        <w:rPr>
          <w:rFonts w:ascii="KBER upright B" w:hAnsi="KBER upright B"/>
          <w:b/>
          <w:color w:val="0070C0"/>
          <w:sz w:val="28"/>
          <w:szCs w:val="28"/>
        </w:rPr>
        <w:t xml:space="preserve"> HOLIDAYS</w:t>
      </w:r>
      <w:r w:rsidR="00A46518" w:rsidRPr="00330341">
        <w:rPr>
          <w:rFonts w:ascii="KBER upright B" w:hAnsi="KBER upright B"/>
          <w:sz w:val="28"/>
          <w:szCs w:val="28"/>
        </w:rPr>
        <w:t xml:space="preserve"> – </w:t>
      </w:r>
      <w:r w:rsidR="00A46518" w:rsidRPr="00625F65">
        <w:rPr>
          <w:rFonts w:ascii="KBER upright B" w:hAnsi="KBER upright B"/>
          <w:b/>
          <w:szCs w:val="24"/>
        </w:rPr>
        <w:t>S</w:t>
      </w:r>
      <w:r w:rsidR="009433BA" w:rsidRPr="00625F65">
        <w:rPr>
          <w:rFonts w:ascii="KBER upright B" w:hAnsi="KBER upright B"/>
          <w:b/>
          <w:szCs w:val="24"/>
        </w:rPr>
        <w:t>chool</w:t>
      </w:r>
      <w:r w:rsidR="009433BA" w:rsidRPr="009C02CD">
        <w:rPr>
          <w:rFonts w:ascii="KBER upright B" w:hAnsi="KBER upright B"/>
          <w:szCs w:val="24"/>
        </w:rPr>
        <w:t xml:space="preserve"> will be </w:t>
      </w:r>
      <w:r w:rsidR="009433BA" w:rsidRPr="009C02CD">
        <w:rPr>
          <w:rFonts w:ascii="KBER upright B" w:hAnsi="KBER upright B"/>
          <w:b/>
          <w:color w:val="000000" w:themeColor="text1"/>
          <w:szCs w:val="24"/>
          <w:u w:val="double"/>
        </w:rPr>
        <w:t>closed</w:t>
      </w:r>
      <w:r w:rsidR="009433BA" w:rsidRPr="00330341">
        <w:rPr>
          <w:rFonts w:ascii="KBER upright B" w:hAnsi="KBER upright B"/>
          <w:b/>
          <w:color w:val="000000" w:themeColor="text1"/>
          <w:sz w:val="28"/>
          <w:szCs w:val="28"/>
        </w:rPr>
        <w:t xml:space="preserve"> </w:t>
      </w:r>
    </w:p>
    <w:p w:rsidR="00625F65" w:rsidRPr="00625F65" w:rsidRDefault="00625F65" w:rsidP="00625F65">
      <w:pPr>
        <w:pStyle w:val="ListParagraph"/>
        <w:rPr>
          <w:rFonts w:ascii="KBER upright B" w:hAnsi="KBER upright B"/>
          <w:sz w:val="16"/>
          <w:szCs w:val="16"/>
        </w:rPr>
      </w:pPr>
    </w:p>
    <w:p w:rsidR="00625F65" w:rsidRPr="00625F65" w:rsidRDefault="00625F65" w:rsidP="00625F65">
      <w:pPr>
        <w:pStyle w:val="ListParagraph"/>
        <w:numPr>
          <w:ilvl w:val="0"/>
          <w:numId w:val="12"/>
        </w:numPr>
        <w:spacing w:after="200"/>
        <w:ind w:left="714" w:hanging="357"/>
        <w:rPr>
          <w:rFonts w:ascii="KBER upright B" w:hAnsi="KBER upright B"/>
          <w:b/>
          <w:color w:val="FF0000"/>
          <w:sz w:val="28"/>
          <w:szCs w:val="28"/>
        </w:rPr>
      </w:pP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INSET </w:t>
      </w:r>
      <w:r>
        <w:rPr>
          <w:rFonts w:ascii="KBER upright B" w:hAnsi="KBER upright B"/>
          <w:b/>
          <w:color w:val="FF0000"/>
          <w:sz w:val="28"/>
          <w:szCs w:val="28"/>
        </w:rPr>
        <w:t>–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</w:t>
      </w:r>
      <w:r>
        <w:rPr>
          <w:rFonts w:ascii="KBER upright B" w:hAnsi="KBER upright B"/>
          <w:b/>
          <w:color w:val="FF0000"/>
          <w:sz w:val="28"/>
          <w:szCs w:val="28"/>
        </w:rPr>
        <w:t>Monday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</w:t>
      </w:r>
      <w:r>
        <w:rPr>
          <w:rFonts w:ascii="KBER upright B" w:hAnsi="KBER upright B"/>
          <w:b/>
          <w:color w:val="FF0000"/>
          <w:sz w:val="28"/>
          <w:szCs w:val="28"/>
        </w:rPr>
        <w:t>4</w:t>
      </w:r>
      <w:r w:rsidRPr="00625F65">
        <w:rPr>
          <w:rFonts w:ascii="KBER upright B" w:hAnsi="KBER upright B"/>
          <w:b/>
          <w:color w:val="FF0000"/>
          <w:sz w:val="28"/>
          <w:szCs w:val="28"/>
          <w:vertAlign w:val="superscript"/>
        </w:rPr>
        <w:t>th</w:t>
      </w:r>
      <w:r>
        <w:rPr>
          <w:rFonts w:ascii="KBER upright B" w:hAnsi="KBER upright B"/>
          <w:b/>
          <w:color w:val="FF0000"/>
          <w:sz w:val="28"/>
          <w:szCs w:val="28"/>
        </w:rPr>
        <w:t xml:space="preserve"> September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2017 </w:t>
      </w:r>
      <w:r w:rsidRPr="00AE5E06">
        <w:rPr>
          <w:rFonts w:ascii="KBER upright B" w:hAnsi="KBER upright B"/>
          <w:sz w:val="28"/>
          <w:szCs w:val="28"/>
        </w:rPr>
        <w:t xml:space="preserve">– </w:t>
      </w:r>
      <w:r w:rsidRPr="00625F65">
        <w:rPr>
          <w:rFonts w:ascii="KBER upright B" w:hAnsi="KBER upright B"/>
          <w:b/>
          <w:szCs w:val="24"/>
        </w:rPr>
        <w:t>School</w:t>
      </w:r>
      <w:r w:rsidRPr="00AE5E06">
        <w:rPr>
          <w:rFonts w:ascii="KBER upright B" w:hAnsi="KBER upright B"/>
          <w:sz w:val="28"/>
          <w:szCs w:val="28"/>
        </w:rPr>
        <w:t xml:space="preserve"> </w:t>
      </w:r>
      <w:r w:rsidRPr="00AE5E06">
        <w:rPr>
          <w:rFonts w:ascii="KBER upright B" w:hAnsi="KBER upright B"/>
          <w:szCs w:val="24"/>
        </w:rPr>
        <w:t xml:space="preserve">will be </w:t>
      </w:r>
      <w:r w:rsidRPr="00AE5E06">
        <w:rPr>
          <w:rFonts w:ascii="KBER upright B" w:hAnsi="KBER upright B"/>
          <w:b/>
          <w:szCs w:val="24"/>
          <w:u w:val="double"/>
        </w:rPr>
        <w:t>closed</w:t>
      </w:r>
      <w:r w:rsidRPr="00AE5E06">
        <w:rPr>
          <w:rFonts w:ascii="KBER upright B" w:hAnsi="KBER upright B"/>
          <w:szCs w:val="24"/>
        </w:rPr>
        <w:t xml:space="preserve"> </w:t>
      </w:r>
    </w:p>
    <w:p w:rsidR="00625F65" w:rsidRPr="00625F65" w:rsidRDefault="00625F65" w:rsidP="00625F65">
      <w:pPr>
        <w:pStyle w:val="ListParagraph"/>
        <w:rPr>
          <w:rFonts w:ascii="KBER upright B" w:hAnsi="KBER upright B"/>
          <w:b/>
          <w:color w:val="FF0000"/>
          <w:sz w:val="16"/>
          <w:szCs w:val="16"/>
        </w:rPr>
      </w:pPr>
    </w:p>
    <w:p w:rsidR="00625F65" w:rsidRPr="00625F65" w:rsidRDefault="00625F65" w:rsidP="00625F65">
      <w:pPr>
        <w:pStyle w:val="ListParagraph"/>
        <w:numPr>
          <w:ilvl w:val="0"/>
          <w:numId w:val="12"/>
        </w:numPr>
        <w:ind w:left="714" w:hanging="357"/>
        <w:rPr>
          <w:rFonts w:ascii="KBER upright B" w:hAnsi="KBER upright B"/>
          <w:b/>
          <w:color w:val="FF0000"/>
          <w:sz w:val="28"/>
          <w:szCs w:val="28"/>
        </w:rPr>
      </w:pP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INSET </w:t>
      </w:r>
      <w:r>
        <w:rPr>
          <w:rFonts w:ascii="KBER upright B" w:hAnsi="KBER upright B"/>
          <w:b/>
          <w:color w:val="FF0000"/>
          <w:sz w:val="28"/>
          <w:szCs w:val="28"/>
        </w:rPr>
        <w:t>–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</w:t>
      </w:r>
      <w:r>
        <w:rPr>
          <w:rFonts w:ascii="KBER upright B" w:hAnsi="KBER upright B"/>
          <w:b/>
          <w:color w:val="FF0000"/>
          <w:sz w:val="28"/>
          <w:szCs w:val="28"/>
        </w:rPr>
        <w:t>Tuesday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</w:t>
      </w:r>
      <w:r>
        <w:rPr>
          <w:rFonts w:ascii="KBER upright B" w:hAnsi="KBER upright B"/>
          <w:b/>
          <w:color w:val="FF0000"/>
          <w:sz w:val="28"/>
          <w:szCs w:val="28"/>
        </w:rPr>
        <w:t>5</w:t>
      </w:r>
      <w:r w:rsidRPr="00625F65">
        <w:rPr>
          <w:rFonts w:ascii="KBER upright B" w:hAnsi="KBER upright B"/>
          <w:b/>
          <w:color w:val="FF0000"/>
          <w:sz w:val="28"/>
          <w:szCs w:val="28"/>
          <w:vertAlign w:val="superscript"/>
        </w:rPr>
        <w:t>th</w:t>
      </w:r>
      <w:r>
        <w:rPr>
          <w:rFonts w:ascii="KBER upright B" w:hAnsi="KBER upright B"/>
          <w:b/>
          <w:color w:val="FF0000"/>
          <w:sz w:val="28"/>
          <w:szCs w:val="28"/>
        </w:rPr>
        <w:t xml:space="preserve"> September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2017 </w:t>
      </w:r>
      <w:r w:rsidRPr="00AE5E06">
        <w:rPr>
          <w:rFonts w:ascii="KBER upright B" w:hAnsi="KBER upright B"/>
          <w:sz w:val="28"/>
          <w:szCs w:val="28"/>
        </w:rPr>
        <w:t xml:space="preserve">– </w:t>
      </w:r>
      <w:r w:rsidRPr="00625F65">
        <w:rPr>
          <w:rFonts w:ascii="KBER upright B" w:hAnsi="KBER upright B"/>
          <w:b/>
          <w:szCs w:val="24"/>
        </w:rPr>
        <w:t>School</w:t>
      </w:r>
      <w:r w:rsidRPr="00AE5E06">
        <w:rPr>
          <w:rFonts w:ascii="KBER upright B" w:hAnsi="KBER upright B"/>
          <w:sz w:val="28"/>
          <w:szCs w:val="28"/>
        </w:rPr>
        <w:t xml:space="preserve"> </w:t>
      </w:r>
      <w:r w:rsidRPr="00AE5E06">
        <w:rPr>
          <w:rFonts w:ascii="KBER upright B" w:hAnsi="KBER upright B"/>
          <w:szCs w:val="24"/>
        </w:rPr>
        <w:t xml:space="preserve">will be </w:t>
      </w:r>
      <w:r w:rsidRPr="00AE5E06">
        <w:rPr>
          <w:rFonts w:ascii="KBER upright B" w:hAnsi="KBER upright B"/>
          <w:b/>
          <w:szCs w:val="24"/>
          <w:u w:val="double"/>
        </w:rPr>
        <w:t>closed</w:t>
      </w:r>
    </w:p>
    <w:p w:rsidR="00625F65" w:rsidRPr="00625F65" w:rsidRDefault="00625F65" w:rsidP="00625F65">
      <w:pPr>
        <w:tabs>
          <w:tab w:val="left" w:pos="1152"/>
        </w:tabs>
        <w:rPr>
          <w:rFonts w:ascii="KBER upright B" w:hAnsi="KBER upright B"/>
          <w:b/>
          <w:color w:val="FF0000"/>
          <w:sz w:val="16"/>
          <w:szCs w:val="16"/>
        </w:rPr>
      </w:pPr>
      <w:r w:rsidRPr="00625F65">
        <w:rPr>
          <w:rFonts w:ascii="KBER upright B" w:hAnsi="KBER upright B"/>
          <w:szCs w:val="24"/>
        </w:rPr>
        <w:t xml:space="preserve"> </w:t>
      </w:r>
      <w:r>
        <w:rPr>
          <w:rFonts w:ascii="KBER upright B" w:hAnsi="KBER upright B"/>
          <w:szCs w:val="24"/>
        </w:rPr>
        <w:tab/>
      </w:r>
    </w:p>
    <w:p w:rsidR="00625F65" w:rsidRPr="00625F65" w:rsidRDefault="00625F65" w:rsidP="00625F65">
      <w:pPr>
        <w:pStyle w:val="ListParagraph"/>
        <w:numPr>
          <w:ilvl w:val="0"/>
          <w:numId w:val="12"/>
        </w:numPr>
        <w:spacing w:after="200"/>
        <w:ind w:left="714" w:hanging="357"/>
        <w:rPr>
          <w:rFonts w:ascii="KBER upright B" w:hAnsi="KBER upright B"/>
          <w:b/>
          <w:color w:val="FF0000"/>
          <w:sz w:val="28"/>
          <w:szCs w:val="28"/>
        </w:rPr>
      </w:pP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INSET </w:t>
      </w:r>
      <w:r>
        <w:rPr>
          <w:rFonts w:ascii="KBER upright B" w:hAnsi="KBER upright B"/>
          <w:b/>
          <w:color w:val="FF0000"/>
          <w:sz w:val="28"/>
          <w:szCs w:val="28"/>
        </w:rPr>
        <w:t>–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</w:t>
      </w:r>
      <w:r>
        <w:rPr>
          <w:rFonts w:ascii="KBER upright B" w:hAnsi="KBER upright B"/>
          <w:b/>
          <w:color w:val="FF0000"/>
          <w:sz w:val="28"/>
          <w:szCs w:val="28"/>
        </w:rPr>
        <w:t>Wednesday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</w:t>
      </w:r>
      <w:r>
        <w:rPr>
          <w:rFonts w:ascii="KBER upright B" w:hAnsi="KBER upright B"/>
          <w:b/>
          <w:color w:val="FF0000"/>
          <w:sz w:val="28"/>
          <w:szCs w:val="28"/>
        </w:rPr>
        <w:t>6</w:t>
      </w:r>
      <w:r w:rsidRPr="00625F65">
        <w:rPr>
          <w:rFonts w:ascii="KBER upright B" w:hAnsi="KBER upright B"/>
          <w:b/>
          <w:color w:val="FF0000"/>
          <w:sz w:val="28"/>
          <w:szCs w:val="28"/>
          <w:vertAlign w:val="superscript"/>
        </w:rPr>
        <w:t>th</w:t>
      </w:r>
      <w:r>
        <w:rPr>
          <w:rFonts w:ascii="KBER upright B" w:hAnsi="KBER upright B"/>
          <w:b/>
          <w:color w:val="FF0000"/>
          <w:sz w:val="28"/>
          <w:szCs w:val="28"/>
        </w:rPr>
        <w:t xml:space="preserve"> September</w:t>
      </w:r>
      <w:r w:rsidRPr="00AE5E06">
        <w:rPr>
          <w:rFonts w:ascii="KBER upright B" w:hAnsi="KBER upright B"/>
          <w:b/>
          <w:color w:val="FF0000"/>
          <w:sz w:val="28"/>
          <w:szCs w:val="28"/>
        </w:rPr>
        <w:t xml:space="preserve"> 2017 </w:t>
      </w:r>
      <w:r w:rsidRPr="00AE5E06">
        <w:rPr>
          <w:rFonts w:ascii="KBER upright B" w:hAnsi="KBER upright B"/>
          <w:sz w:val="28"/>
          <w:szCs w:val="28"/>
        </w:rPr>
        <w:t xml:space="preserve">– </w:t>
      </w:r>
      <w:r w:rsidRPr="00625F65">
        <w:rPr>
          <w:rFonts w:ascii="KBER upright B" w:hAnsi="KBER upright B"/>
          <w:b/>
          <w:szCs w:val="24"/>
        </w:rPr>
        <w:t>School</w:t>
      </w:r>
      <w:r w:rsidRPr="00AE5E06">
        <w:rPr>
          <w:rFonts w:ascii="KBER upright B" w:hAnsi="KBER upright B"/>
          <w:sz w:val="28"/>
          <w:szCs w:val="28"/>
        </w:rPr>
        <w:t xml:space="preserve"> </w:t>
      </w:r>
      <w:r w:rsidRPr="00AE5E06">
        <w:rPr>
          <w:rFonts w:ascii="KBER upright B" w:hAnsi="KBER upright B"/>
          <w:szCs w:val="24"/>
        </w:rPr>
        <w:t xml:space="preserve">will be </w:t>
      </w:r>
      <w:r w:rsidRPr="00AE5E06">
        <w:rPr>
          <w:rFonts w:ascii="KBER upright B" w:hAnsi="KBER upright B"/>
          <w:b/>
          <w:szCs w:val="24"/>
          <w:u w:val="double"/>
        </w:rPr>
        <w:t>closed</w:t>
      </w:r>
      <w:r w:rsidRPr="00AE5E06">
        <w:rPr>
          <w:rFonts w:ascii="KBER upright B" w:hAnsi="KBER upright B"/>
          <w:szCs w:val="24"/>
        </w:rPr>
        <w:t xml:space="preserve"> </w:t>
      </w:r>
    </w:p>
    <w:p w:rsidR="00652945" w:rsidRPr="00652945" w:rsidRDefault="00652945" w:rsidP="00652945">
      <w:pPr>
        <w:pStyle w:val="ListParagraph"/>
        <w:spacing w:after="200"/>
        <w:ind w:left="714"/>
        <w:rPr>
          <w:rFonts w:ascii="KBER upright B" w:hAnsi="KBER upright B"/>
          <w:sz w:val="16"/>
          <w:szCs w:val="16"/>
        </w:rPr>
      </w:pPr>
    </w:p>
    <w:p w:rsidR="009A2F8B" w:rsidRPr="00AE5E06" w:rsidRDefault="009433BA" w:rsidP="00652945">
      <w:pPr>
        <w:pStyle w:val="ListParagraph"/>
        <w:numPr>
          <w:ilvl w:val="0"/>
          <w:numId w:val="12"/>
        </w:numPr>
        <w:spacing w:after="200"/>
        <w:ind w:left="714" w:hanging="357"/>
        <w:rPr>
          <w:rFonts w:ascii="KBER upright B" w:hAnsi="KBER upright B"/>
          <w:sz w:val="28"/>
          <w:szCs w:val="28"/>
        </w:rPr>
      </w:pPr>
      <w:r w:rsidRPr="00330341">
        <w:rPr>
          <w:rFonts w:ascii="KBER upright B" w:hAnsi="KBER upright B"/>
          <w:b/>
          <w:sz w:val="28"/>
          <w:szCs w:val="28"/>
        </w:rPr>
        <w:t>T</w:t>
      </w:r>
      <w:r w:rsidR="00625F65">
        <w:rPr>
          <w:rFonts w:ascii="KBER upright B" w:hAnsi="KBER upright B"/>
          <w:b/>
          <w:sz w:val="28"/>
          <w:szCs w:val="28"/>
        </w:rPr>
        <w:t>hursday</w:t>
      </w:r>
      <w:r w:rsidRPr="00330341">
        <w:rPr>
          <w:rFonts w:ascii="KBER upright B" w:hAnsi="KBER upright B"/>
          <w:b/>
          <w:sz w:val="28"/>
          <w:szCs w:val="28"/>
        </w:rPr>
        <w:t xml:space="preserve"> </w:t>
      </w:r>
      <w:r w:rsidR="00625F65">
        <w:rPr>
          <w:rFonts w:ascii="KBER upright B" w:hAnsi="KBER upright B"/>
          <w:b/>
          <w:sz w:val="28"/>
          <w:szCs w:val="28"/>
        </w:rPr>
        <w:t>07</w:t>
      </w:r>
      <w:r w:rsidRPr="00330341">
        <w:rPr>
          <w:rFonts w:ascii="KBER upright B" w:hAnsi="KBER upright B"/>
          <w:b/>
          <w:sz w:val="28"/>
          <w:szCs w:val="28"/>
          <w:vertAlign w:val="superscript"/>
        </w:rPr>
        <w:t>th</w:t>
      </w:r>
      <w:r w:rsidRPr="00330341">
        <w:rPr>
          <w:rFonts w:ascii="KBER upright B" w:hAnsi="KBER upright B"/>
          <w:b/>
          <w:sz w:val="28"/>
          <w:szCs w:val="28"/>
        </w:rPr>
        <w:t xml:space="preserve"> </w:t>
      </w:r>
      <w:r w:rsidR="00686626">
        <w:rPr>
          <w:rFonts w:ascii="KBER upright B" w:hAnsi="KBER upright B"/>
          <w:b/>
          <w:sz w:val="28"/>
          <w:szCs w:val="28"/>
        </w:rPr>
        <w:t>Sep</w:t>
      </w:r>
      <w:r w:rsidR="00625F65">
        <w:rPr>
          <w:rFonts w:ascii="KBER upright B" w:hAnsi="KBER upright B"/>
          <w:b/>
          <w:sz w:val="28"/>
          <w:szCs w:val="28"/>
        </w:rPr>
        <w:t>tember</w:t>
      </w:r>
      <w:r w:rsidRPr="00330341">
        <w:rPr>
          <w:rFonts w:ascii="KBER upright B" w:hAnsi="KBER upright B"/>
          <w:b/>
          <w:sz w:val="28"/>
          <w:szCs w:val="28"/>
        </w:rPr>
        <w:t xml:space="preserve"> 2017 –</w:t>
      </w:r>
      <w:r w:rsidRPr="00330341">
        <w:rPr>
          <w:rFonts w:ascii="KBER upright B" w:hAnsi="KBER upright B"/>
          <w:sz w:val="28"/>
          <w:szCs w:val="28"/>
        </w:rPr>
        <w:t xml:space="preserve"> </w:t>
      </w:r>
      <w:r w:rsidRPr="00330341">
        <w:rPr>
          <w:rFonts w:ascii="KBER upright B" w:hAnsi="KBER upright B"/>
          <w:b/>
          <w:sz w:val="28"/>
          <w:szCs w:val="28"/>
        </w:rPr>
        <w:t>Start of Summer Term</w:t>
      </w:r>
      <w:r w:rsidRPr="00330341">
        <w:rPr>
          <w:rFonts w:ascii="KBER upright B" w:hAnsi="KBER upright B"/>
          <w:sz w:val="28"/>
          <w:szCs w:val="28"/>
        </w:rPr>
        <w:t xml:space="preserve"> – </w:t>
      </w:r>
      <w:r w:rsidRPr="009C02CD">
        <w:rPr>
          <w:rFonts w:ascii="KBER upright B" w:hAnsi="KBER upright B"/>
          <w:szCs w:val="24"/>
        </w:rPr>
        <w:t>School will open at usual time.</w:t>
      </w:r>
    </w:p>
    <w:p w:rsidR="00AE5E06" w:rsidRPr="00652945" w:rsidRDefault="00AE5E06" w:rsidP="00AE5E06">
      <w:pPr>
        <w:pStyle w:val="ListParagraph"/>
        <w:rPr>
          <w:rFonts w:ascii="KBER upright B" w:hAnsi="KBER upright B"/>
          <w:sz w:val="16"/>
          <w:szCs w:val="16"/>
        </w:rPr>
      </w:pPr>
    </w:p>
    <w:p w:rsidR="00C26EED" w:rsidRDefault="00DE158A" w:rsidP="000D5FE8">
      <w:pPr>
        <w:pStyle w:val="ListParagraph"/>
        <w:jc w:val="center"/>
        <w:rPr>
          <w:rFonts w:ascii="KBER upright B" w:hAnsi="KBER upright B"/>
          <w:sz w:val="22"/>
          <w:szCs w:val="22"/>
        </w:rPr>
      </w:pPr>
      <w:r w:rsidRPr="00D16A90">
        <w:rPr>
          <w:rFonts w:ascii="KBER upright B" w:hAnsi="KBER upright B"/>
          <w:sz w:val="22"/>
          <w:szCs w:val="22"/>
        </w:rPr>
        <w:t>**</w:t>
      </w:r>
      <w:r w:rsidR="00AE5E06">
        <w:rPr>
          <w:rFonts w:ascii="KBER upright B" w:hAnsi="KBER upright B"/>
          <w:sz w:val="22"/>
          <w:szCs w:val="22"/>
        </w:rPr>
        <w:t xml:space="preserve">Further </w:t>
      </w:r>
      <w:r w:rsidRPr="00AE5E06">
        <w:rPr>
          <w:rFonts w:ascii="KBER upright B" w:hAnsi="KBER upright B"/>
          <w:color w:val="FF0000"/>
          <w:sz w:val="22"/>
          <w:szCs w:val="22"/>
        </w:rPr>
        <w:t>INSET</w:t>
      </w:r>
      <w:r w:rsidRPr="00D16A90">
        <w:rPr>
          <w:rFonts w:ascii="KBER upright B" w:hAnsi="KBER upright B"/>
          <w:sz w:val="22"/>
          <w:szCs w:val="22"/>
        </w:rPr>
        <w:t xml:space="preserve"> dates </w:t>
      </w:r>
      <w:r w:rsidR="00EC73DD" w:rsidRPr="00D16A90">
        <w:rPr>
          <w:rFonts w:ascii="KBER upright B" w:hAnsi="KBER upright B"/>
          <w:sz w:val="22"/>
          <w:szCs w:val="22"/>
        </w:rPr>
        <w:t>to be confirmed</w:t>
      </w:r>
      <w:r w:rsidRPr="00D16A90">
        <w:rPr>
          <w:rFonts w:ascii="KBER upright B" w:hAnsi="KBER upright B"/>
          <w:sz w:val="22"/>
          <w:szCs w:val="22"/>
        </w:rPr>
        <w:t>**</w:t>
      </w:r>
    </w:p>
    <w:p w:rsidR="00AE5E06" w:rsidRPr="00652945" w:rsidRDefault="00AE5E06" w:rsidP="00326F78">
      <w:pPr>
        <w:pStyle w:val="ListParagraph"/>
        <w:rPr>
          <w:rFonts w:ascii="KBER upright B" w:hAnsi="KBER upright B"/>
          <w:sz w:val="16"/>
          <w:szCs w:val="16"/>
        </w:rPr>
      </w:pPr>
    </w:p>
    <w:p w:rsidR="00D16A90" w:rsidRPr="00BE2AB4" w:rsidRDefault="00D16A90" w:rsidP="000D5FE8">
      <w:pPr>
        <w:pStyle w:val="ListParagraph"/>
        <w:jc w:val="center"/>
        <w:rPr>
          <w:rFonts w:ascii="KBER upright B" w:hAnsi="KBER upright B"/>
          <w:color w:val="0070C0"/>
          <w:sz w:val="22"/>
          <w:szCs w:val="22"/>
        </w:rPr>
      </w:pPr>
      <w:r w:rsidRPr="00BE2AB4">
        <w:rPr>
          <w:rFonts w:ascii="KBER upright B" w:hAnsi="KBER upright B"/>
          <w:color w:val="0070C0"/>
          <w:sz w:val="22"/>
          <w:szCs w:val="22"/>
        </w:rPr>
        <w:t>****</w:t>
      </w:r>
    </w:p>
    <w:p w:rsidR="00625F65" w:rsidRDefault="00625F65" w:rsidP="000D5FE8">
      <w:pPr>
        <w:pStyle w:val="ListParagraph"/>
        <w:jc w:val="center"/>
        <w:rPr>
          <w:rFonts w:ascii="KBER upright B" w:hAnsi="KBER upright B"/>
          <w:b/>
          <w:szCs w:val="24"/>
          <w:u w:val="double"/>
        </w:rPr>
      </w:pPr>
    </w:p>
    <w:p w:rsidR="00EC73DD" w:rsidRPr="00D16A90" w:rsidRDefault="00D16A90" w:rsidP="000D5FE8">
      <w:pPr>
        <w:pStyle w:val="ListParagraph"/>
        <w:jc w:val="center"/>
        <w:rPr>
          <w:rFonts w:ascii="KBER upright B" w:hAnsi="KBER upright B"/>
          <w:b/>
          <w:szCs w:val="24"/>
          <w:u w:val="double"/>
        </w:rPr>
      </w:pPr>
      <w:r>
        <w:rPr>
          <w:rFonts w:ascii="KBER upright B" w:hAnsi="KBER upright B"/>
          <w:b/>
          <w:szCs w:val="24"/>
          <w:u w:val="double"/>
        </w:rPr>
        <w:lastRenderedPageBreak/>
        <w:t>SCHOOL EVENTS</w:t>
      </w:r>
    </w:p>
    <w:p w:rsidR="00EC73DD" w:rsidRDefault="00C33656" w:rsidP="00D16A90">
      <w:pPr>
        <w:pStyle w:val="ListParagraph"/>
        <w:numPr>
          <w:ilvl w:val="0"/>
          <w:numId w:val="13"/>
        </w:numPr>
        <w:rPr>
          <w:rFonts w:ascii="KBER upright B" w:hAnsi="KBER upright B"/>
          <w:szCs w:val="24"/>
        </w:rPr>
      </w:pPr>
      <w:r>
        <w:rPr>
          <w:rFonts w:ascii="KBER upright B" w:hAnsi="KBER upright B"/>
          <w:b/>
          <w:szCs w:val="24"/>
        </w:rPr>
        <w:t>27</w:t>
      </w:r>
      <w:r w:rsidR="003943D7" w:rsidRPr="003943D7">
        <w:rPr>
          <w:rFonts w:ascii="KBER upright B" w:hAnsi="KBER upright B"/>
          <w:b/>
          <w:szCs w:val="24"/>
          <w:vertAlign w:val="superscript"/>
        </w:rPr>
        <w:t>th</w:t>
      </w:r>
      <w:r w:rsidR="003943D7">
        <w:rPr>
          <w:rFonts w:ascii="KBER upright B" w:hAnsi="KBER upright B"/>
          <w:b/>
          <w:szCs w:val="24"/>
        </w:rPr>
        <w:t xml:space="preserve"> June 2017</w:t>
      </w:r>
      <w:r w:rsidR="00D16A90">
        <w:rPr>
          <w:rFonts w:ascii="KBER upright B" w:hAnsi="KBER upright B"/>
          <w:szCs w:val="24"/>
        </w:rPr>
        <w:t xml:space="preserve"> – </w:t>
      </w:r>
      <w:r w:rsidR="003943D7">
        <w:rPr>
          <w:rFonts w:ascii="KBER upright B" w:hAnsi="KBER upright B"/>
          <w:szCs w:val="24"/>
        </w:rPr>
        <w:t>Special Assembly</w:t>
      </w:r>
      <w:r w:rsidR="009E652C">
        <w:rPr>
          <w:rFonts w:ascii="KBER upright B" w:hAnsi="KBER upright B"/>
          <w:szCs w:val="24"/>
        </w:rPr>
        <w:t xml:space="preserve"> ‘Eid-al-</w:t>
      </w:r>
      <w:proofErr w:type="spellStart"/>
      <w:r w:rsidR="009E652C">
        <w:rPr>
          <w:rFonts w:ascii="KBER upright B" w:hAnsi="KBER upright B"/>
          <w:szCs w:val="24"/>
        </w:rPr>
        <w:t>Fitr</w:t>
      </w:r>
      <w:proofErr w:type="spellEnd"/>
      <w:r w:rsidR="009E652C">
        <w:rPr>
          <w:rFonts w:ascii="KBER upright B" w:hAnsi="KBER upright B"/>
          <w:szCs w:val="24"/>
        </w:rPr>
        <w:t>’</w:t>
      </w:r>
      <w:r w:rsidR="00D16A90">
        <w:rPr>
          <w:rFonts w:ascii="KBER upright B" w:hAnsi="KBER upright B"/>
          <w:szCs w:val="24"/>
        </w:rPr>
        <w:t xml:space="preserve"> – Parents invited to attend – </w:t>
      </w:r>
      <w:r>
        <w:rPr>
          <w:rFonts w:ascii="KBER upright B" w:hAnsi="KBER upright B"/>
          <w:szCs w:val="24"/>
        </w:rPr>
        <w:t>10.45am to 11.30am</w:t>
      </w:r>
    </w:p>
    <w:p w:rsidR="00D16A90" w:rsidRDefault="00C33656" w:rsidP="00D16A90">
      <w:pPr>
        <w:pStyle w:val="ListParagraph"/>
        <w:numPr>
          <w:ilvl w:val="0"/>
          <w:numId w:val="13"/>
        </w:numPr>
        <w:rPr>
          <w:rFonts w:ascii="KBER upright B" w:hAnsi="KBER upright B"/>
          <w:szCs w:val="24"/>
        </w:rPr>
      </w:pPr>
      <w:r>
        <w:rPr>
          <w:rFonts w:ascii="KBER upright B" w:hAnsi="KBER upright B"/>
          <w:b/>
          <w:szCs w:val="24"/>
        </w:rPr>
        <w:t>27</w:t>
      </w:r>
      <w:r w:rsidRPr="00C33656">
        <w:rPr>
          <w:rFonts w:ascii="KBER upright B" w:hAnsi="KBER upright B"/>
          <w:b/>
          <w:szCs w:val="24"/>
          <w:vertAlign w:val="superscript"/>
        </w:rPr>
        <w:t>th</w:t>
      </w:r>
      <w:r>
        <w:rPr>
          <w:rFonts w:ascii="KBER upright B" w:hAnsi="KBER upright B"/>
          <w:b/>
          <w:szCs w:val="24"/>
        </w:rPr>
        <w:t xml:space="preserve"> June </w:t>
      </w:r>
      <w:r w:rsidR="00D16A90" w:rsidRPr="00B7798D">
        <w:rPr>
          <w:rFonts w:ascii="KBER upright B" w:hAnsi="KBER upright B"/>
          <w:b/>
          <w:szCs w:val="24"/>
        </w:rPr>
        <w:t>2017</w:t>
      </w:r>
      <w:r w:rsidR="00960357">
        <w:rPr>
          <w:rFonts w:ascii="KBER upright B" w:hAnsi="KBER upright B"/>
          <w:szCs w:val="24"/>
        </w:rPr>
        <w:t xml:space="preserve"> – </w:t>
      </w:r>
      <w:r>
        <w:rPr>
          <w:rFonts w:ascii="KBER upright B" w:hAnsi="KBER upright B"/>
          <w:szCs w:val="24"/>
        </w:rPr>
        <w:t>Open Evening</w:t>
      </w:r>
      <w:r w:rsidR="00960357">
        <w:rPr>
          <w:rFonts w:ascii="KBER upright B" w:hAnsi="KBER upright B"/>
          <w:szCs w:val="24"/>
        </w:rPr>
        <w:t xml:space="preserve"> –</w:t>
      </w:r>
      <w:r>
        <w:rPr>
          <w:rFonts w:ascii="KBER upright B" w:hAnsi="KBER upright B"/>
          <w:szCs w:val="24"/>
        </w:rPr>
        <w:t xml:space="preserve"> Parent/Carers to meet the class Teachers – 4.00pm to 7.00pm – By appointments</w:t>
      </w:r>
    </w:p>
    <w:p w:rsidR="00D16A90" w:rsidRDefault="009E652C" w:rsidP="00D16A90">
      <w:pPr>
        <w:pStyle w:val="ListParagraph"/>
        <w:numPr>
          <w:ilvl w:val="0"/>
          <w:numId w:val="13"/>
        </w:numPr>
        <w:rPr>
          <w:rFonts w:ascii="KBER upright B" w:hAnsi="KBER upright B"/>
          <w:szCs w:val="24"/>
        </w:rPr>
      </w:pPr>
      <w:r>
        <w:rPr>
          <w:rFonts w:ascii="KBER upright B" w:hAnsi="KBER upright B"/>
          <w:b/>
          <w:szCs w:val="24"/>
        </w:rPr>
        <w:t>1</w:t>
      </w:r>
      <w:r w:rsidR="004A161C">
        <w:rPr>
          <w:rFonts w:ascii="KBER upright B" w:hAnsi="KBER upright B"/>
          <w:b/>
          <w:szCs w:val="24"/>
        </w:rPr>
        <w:t>8</w:t>
      </w:r>
      <w:bookmarkStart w:id="0" w:name="_GoBack"/>
      <w:bookmarkEnd w:id="0"/>
      <w:r w:rsidRPr="009E652C">
        <w:rPr>
          <w:rFonts w:ascii="KBER upright B" w:hAnsi="KBER upright B"/>
          <w:b/>
          <w:szCs w:val="24"/>
          <w:vertAlign w:val="superscript"/>
        </w:rPr>
        <w:t>th</w:t>
      </w:r>
      <w:r>
        <w:rPr>
          <w:rFonts w:ascii="KBER upright B" w:hAnsi="KBER upright B"/>
          <w:b/>
          <w:szCs w:val="24"/>
        </w:rPr>
        <w:t xml:space="preserve"> July</w:t>
      </w:r>
      <w:r w:rsidR="00D16A90" w:rsidRPr="00B7798D">
        <w:rPr>
          <w:rFonts w:ascii="KBER upright B" w:hAnsi="KBER upright B"/>
          <w:b/>
          <w:szCs w:val="24"/>
        </w:rPr>
        <w:t xml:space="preserve"> 2017</w:t>
      </w:r>
      <w:r w:rsidR="00D16A90">
        <w:rPr>
          <w:rFonts w:ascii="KBER upright B" w:hAnsi="KBER upright B"/>
          <w:szCs w:val="24"/>
        </w:rPr>
        <w:t xml:space="preserve"> – </w:t>
      </w:r>
      <w:r>
        <w:rPr>
          <w:rFonts w:ascii="KBER upright B" w:hAnsi="KBER upright B"/>
          <w:szCs w:val="24"/>
        </w:rPr>
        <w:t>Primary School Awards and Curriculum Assembly</w:t>
      </w:r>
      <w:r w:rsidR="00D16A90">
        <w:rPr>
          <w:rFonts w:ascii="KBER upright B" w:hAnsi="KBER upright B"/>
          <w:szCs w:val="24"/>
        </w:rPr>
        <w:t xml:space="preserve"> – Parents invited to attend – </w:t>
      </w:r>
      <w:r>
        <w:rPr>
          <w:rFonts w:ascii="KBER upright B" w:hAnsi="KBER upright B"/>
          <w:szCs w:val="24"/>
        </w:rPr>
        <w:t>10.30am to 11.30am</w:t>
      </w:r>
    </w:p>
    <w:p w:rsidR="00C33656" w:rsidRDefault="009E652C" w:rsidP="00C33656">
      <w:pPr>
        <w:pStyle w:val="ListParagraph"/>
        <w:numPr>
          <w:ilvl w:val="0"/>
          <w:numId w:val="13"/>
        </w:numPr>
        <w:rPr>
          <w:rFonts w:ascii="KBER upright B" w:hAnsi="KBER upright B"/>
          <w:szCs w:val="24"/>
        </w:rPr>
      </w:pPr>
      <w:r>
        <w:rPr>
          <w:rFonts w:ascii="KBER upright B" w:hAnsi="KBER upright B"/>
          <w:b/>
          <w:szCs w:val="24"/>
        </w:rPr>
        <w:t>19</w:t>
      </w:r>
      <w:r w:rsidRPr="009E652C">
        <w:rPr>
          <w:rFonts w:ascii="KBER upright B" w:hAnsi="KBER upright B"/>
          <w:b/>
          <w:szCs w:val="24"/>
          <w:vertAlign w:val="superscript"/>
        </w:rPr>
        <w:t>th</w:t>
      </w:r>
      <w:r w:rsidR="00C33656" w:rsidRPr="00B7798D">
        <w:rPr>
          <w:rFonts w:ascii="KBER upright B" w:hAnsi="KBER upright B"/>
          <w:b/>
          <w:szCs w:val="24"/>
        </w:rPr>
        <w:t xml:space="preserve"> </w:t>
      </w:r>
      <w:r>
        <w:rPr>
          <w:rFonts w:ascii="KBER upright B" w:hAnsi="KBER upright B"/>
          <w:b/>
          <w:szCs w:val="24"/>
        </w:rPr>
        <w:t>July</w:t>
      </w:r>
      <w:r w:rsidR="00C33656" w:rsidRPr="00B7798D">
        <w:rPr>
          <w:rFonts w:ascii="KBER upright B" w:hAnsi="KBER upright B"/>
          <w:b/>
          <w:szCs w:val="24"/>
        </w:rPr>
        <w:t xml:space="preserve"> 2017</w:t>
      </w:r>
      <w:r w:rsidR="00C33656">
        <w:rPr>
          <w:rFonts w:ascii="KBER upright B" w:hAnsi="KBER upright B"/>
          <w:szCs w:val="24"/>
        </w:rPr>
        <w:t xml:space="preserve"> – </w:t>
      </w:r>
      <w:r>
        <w:rPr>
          <w:rFonts w:ascii="KBER upright B" w:hAnsi="KBER upright B"/>
          <w:szCs w:val="24"/>
        </w:rPr>
        <w:t>Secondary &amp; Sixth form Awards, Leavers and Curriculum Assembly</w:t>
      </w:r>
      <w:r w:rsidR="00C33656">
        <w:rPr>
          <w:rFonts w:ascii="KBER upright B" w:hAnsi="KBER upright B"/>
          <w:szCs w:val="24"/>
        </w:rPr>
        <w:t xml:space="preserve"> – Parents invited to attend – </w:t>
      </w:r>
      <w:r>
        <w:rPr>
          <w:rFonts w:ascii="KBER upright B" w:hAnsi="KBER upright B"/>
          <w:szCs w:val="24"/>
        </w:rPr>
        <w:t>10.30am to 11.30am</w:t>
      </w:r>
    </w:p>
    <w:p w:rsidR="00AE5E06" w:rsidRDefault="00AE5E06" w:rsidP="00AE5E06">
      <w:pPr>
        <w:rPr>
          <w:rFonts w:ascii="KBER upright B" w:hAnsi="KBER upright B"/>
          <w:szCs w:val="24"/>
        </w:rPr>
      </w:pPr>
    </w:p>
    <w:p w:rsidR="00AE5E06" w:rsidRDefault="00652945" w:rsidP="00652945">
      <w:pPr>
        <w:jc w:val="center"/>
        <w:rPr>
          <w:rFonts w:ascii="KBER upright B" w:hAnsi="KBER upright B"/>
          <w:szCs w:val="24"/>
        </w:rPr>
      </w:pPr>
      <w:r>
        <w:rPr>
          <w:rFonts w:ascii="KBER upright B" w:hAnsi="KBER upright B"/>
          <w:szCs w:val="24"/>
        </w:rPr>
        <w:t xml:space="preserve">      </w:t>
      </w:r>
      <w:r>
        <w:rPr>
          <w:rFonts w:ascii="KBER upright B" w:hAnsi="KBER upright B"/>
          <w:noProof/>
          <w:szCs w:val="24"/>
        </w:rPr>
        <w:drawing>
          <wp:inline distT="0" distB="0" distL="0" distR="0">
            <wp:extent cx="1373879" cy="13769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879" cy="137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E06" w:rsidRDefault="00AE5E06" w:rsidP="00AE5E06">
      <w:pPr>
        <w:rPr>
          <w:rFonts w:ascii="KBER upright B" w:hAnsi="KBER upright B"/>
          <w:szCs w:val="24"/>
        </w:rPr>
      </w:pPr>
    </w:p>
    <w:p w:rsidR="00AE5E06" w:rsidRPr="00AE5E06" w:rsidRDefault="00AE5E06" w:rsidP="00AE5E06">
      <w:pPr>
        <w:rPr>
          <w:rFonts w:ascii="KBER upright B" w:hAnsi="KBER upright B"/>
          <w:szCs w:val="24"/>
        </w:rPr>
      </w:pPr>
    </w:p>
    <w:p w:rsidR="00D16A90" w:rsidRPr="00652945" w:rsidRDefault="003D564B" w:rsidP="00D16A90">
      <w:pPr>
        <w:pStyle w:val="ListParagraph"/>
        <w:jc w:val="center"/>
        <w:rPr>
          <w:rFonts w:ascii="KBER upright B" w:hAnsi="KBER upright B"/>
          <w:color w:val="0070C0"/>
          <w:szCs w:val="24"/>
        </w:rPr>
      </w:pPr>
      <w:r>
        <w:rPr>
          <w:rFonts w:ascii="KBER upright B" w:hAnsi="KBER upright B"/>
          <w:color w:val="0070C0"/>
          <w:sz w:val="22"/>
          <w:szCs w:val="22"/>
        </w:rPr>
        <w:t xml:space="preserve"> </w:t>
      </w:r>
      <w:r w:rsidR="00D16A90" w:rsidRPr="00BE2AB4">
        <w:rPr>
          <w:rFonts w:ascii="KBER upright B" w:hAnsi="KBER upright B"/>
          <w:color w:val="0070C0"/>
          <w:sz w:val="22"/>
          <w:szCs w:val="22"/>
        </w:rPr>
        <w:t>********</w:t>
      </w:r>
    </w:p>
    <w:p w:rsidR="00652945" w:rsidRDefault="00652945" w:rsidP="00D16A90">
      <w:pPr>
        <w:pStyle w:val="ListParagraph"/>
        <w:jc w:val="center"/>
        <w:rPr>
          <w:rFonts w:ascii="KBER upright B" w:hAnsi="KBER upright B"/>
          <w:b/>
          <w:szCs w:val="24"/>
          <w:u w:val="double"/>
        </w:rPr>
      </w:pPr>
      <w:r w:rsidRPr="00652945">
        <w:rPr>
          <w:rFonts w:ascii="KBER upright B" w:hAnsi="KBER upright B"/>
          <w:b/>
          <w:szCs w:val="24"/>
          <w:u w:val="double"/>
        </w:rPr>
        <w:t>PARENT GROUP TIMETABL</w:t>
      </w:r>
      <w:r>
        <w:rPr>
          <w:rFonts w:ascii="KBER upright B" w:hAnsi="KBER upright B"/>
          <w:b/>
          <w:szCs w:val="24"/>
          <w:u w:val="double"/>
        </w:rPr>
        <w:t>E</w:t>
      </w:r>
    </w:p>
    <w:p w:rsidR="00652945" w:rsidRPr="00652945" w:rsidRDefault="00652945" w:rsidP="00D16A90">
      <w:pPr>
        <w:pStyle w:val="ListParagraph"/>
        <w:jc w:val="center"/>
        <w:rPr>
          <w:rFonts w:ascii="KBER upright B" w:hAnsi="KBER upright B"/>
          <w:b/>
          <w:color w:val="0070C0"/>
          <w:szCs w:val="24"/>
          <w:u w:val="double"/>
        </w:rPr>
      </w:pPr>
    </w:p>
    <w:p w:rsidR="00D16A90" w:rsidRPr="00326F78" w:rsidRDefault="00C33656" w:rsidP="00C33656">
      <w:pPr>
        <w:jc w:val="center"/>
        <w:rPr>
          <w:rFonts w:ascii="KBER upright B" w:hAnsi="KBER upright B"/>
          <w:i/>
          <w:sz w:val="22"/>
          <w:szCs w:val="22"/>
        </w:rPr>
      </w:pPr>
      <w:r>
        <w:rPr>
          <w:rFonts w:ascii="KBER upright B" w:hAnsi="KBER upright B"/>
          <w:szCs w:val="24"/>
        </w:rPr>
        <w:t xml:space="preserve">Please see </w:t>
      </w:r>
      <w:r w:rsidR="009E652C">
        <w:rPr>
          <w:rFonts w:ascii="KBER upright B" w:hAnsi="KBER upright B"/>
          <w:szCs w:val="24"/>
        </w:rPr>
        <w:t>your Parent Group Timetable or c</w:t>
      </w:r>
      <w:r>
        <w:rPr>
          <w:rFonts w:ascii="KBER upright B" w:hAnsi="KBER upright B"/>
          <w:szCs w:val="24"/>
        </w:rPr>
        <w:t>all your Family Liaison Workers for information on 0208 806 4638</w:t>
      </w:r>
    </w:p>
    <w:p w:rsidR="00652945" w:rsidRDefault="00652945" w:rsidP="00D16A90">
      <w:pPr>
        <w:jc w:val="center"/>
        <w:rPr>
          <w:rFonts w:ascii="KBER upright B" w:hAnsi="KBER upright B"/>
          <w:i/>
          <w:sz w:val="22"/>
          <w:szCs w:val="22"/>
        </w:rPr>
      </w:pPr>
    </w:p>
    <w:p w:rsidR="00BE2AB4" w:rsidRDefault="00BE2AB4" w:rsidP="00BE2AB4">
      <w:pPr>
        <w:jc w:val="center"/>
        <w:rPr>
          <w:rFonts w:ascii="KBER upright B" w:hAnsi="KBER upright B"/>
          <w:color w:val="0070C0"/>
          <w:sz w:val="18"/>
          <w:szCs w:val="18"/>
        </w:rPr>
      </w:pPr>
      <w:r>
        <w:rPr>
          <w:rFonts w:ascii="KBER upright B" w:hAnsi="KBER upright B"/>
          <w:color w:val="0070C0"/>
          <w:sz w:val="18"/>
          <w:szCs w:val="18"/>
        </w:rPr>
        <w:t xml:space="preserve">        </w:t>
      </w:r>
      <w:r w:rsidRPr="00BE2AB4">
        <w:rPr>
          <w:rFonts w:ascii="KBER upright B" w:hAnsi="KBER upright B"/>
          <w:color w:val="0070C0"/>
          <w:sz w:val="18"/>
          <w:szCs w:val="18"/>
        </w:rPr>
        <w:t>****</w:t>
      </w:r>
    </w:p>
    <w:p w:rsidR="00652945" w:rsidRDefault="00652945" w:rsidP="00BE2AB4">
      <w:pPr>
        <w:jc w:val="center"/>
        <w:rPr>
          <w:rFonts w:ascii="KBER upright B" w:hAnsi="KBER upright B"/>
          <w:color w:val="0070C0"/>
          <w:sz w:val="18"/>
          <w:szCs w:val="18"/>
        </w:rPr>
      </w:pPr>
    </w:p>
    <w:p w:rsidR="00652945" w:rsidRPr="00BE2AB4" w:rsidRDefault="00652945" w:rsidP="00BE2AB4">
      <w:pPr>
        <w:jc w:val="center"/>
        <w:rPr>
          <w:rFonts w:ascii="KBER upright B" w:hAnsi="KBER upright B"/>
          <w:color w:val="0070C0"/>
          <w:sz w:val="18"/>
          <w:szCs w:val="18"/>
        </w:rPr>
      </w:pPr>
    </w:p>
    <w:p w:rsidR="009C02CD" w:rsidRDefault="00BE2AB4" w:rsidP="009C02CD">
      <w:pPr>
        <w:jc w:val="center"/>
        <w:rPr>
          <w:rFonts w:ascii="KBER upright B" w:hAnsi="KBER upright B"/>
          <w:b/>
          <w:szCs w:val="24"/>
          <w:u w:val="double"/>
        </w:rPr>
      </w:pPr>
      <w:r w:rsidRPr="00BE2AB4">
        <w:rPr>
          <w:rFonts w:ascii="KBER upright B" w:hAnsi="KBER upright B"/>
          <w:b/>
          <w:szCs w:val="24"/>
        </w:rPr>
        <w:t xml:space="preserve">     </w:t>
      </w:r>
      <w:r>
        <w:rPr>
          <w:rFonts w:ascii="KBER upright B" w:hAnsi="KBER upright B"/>
          <w:b/>
          <w:szCs w:val="24"/>
          <w:u w:val="double"/>
        </w:rPr>
        <w:t>REMINDER</w:t>
      </w:r>
    </w:p>
    <w:p w:rsidR="00652945" w:rsidRDefault="00652945" w:rsidP="00652945">
      <w:pPr>
        <w:rPr>
          <w:rFonts w:ascii="KBER upright B" w:hAnsi="KBER upright B"/>
          <w:b/>
          <w:szCs w:val="24"/>
          <w:u w:val="double"/>
        </w:rPr>
      </w:pPr>
    </w:p>
    <w:p w:rsidR="00100B82" w:rsidRDefault="00F134CC" w:rsidP="009C02CD">
      <w:pPr>
        <w:jc w:val="center"/>
        <w:rPr>
          <w:rFonts w:ascii="KBER upright B" w:hAnsi="KBER upright B"/>
          <w:szCs w:val="24"/>
        </w:rPr>
      </w:pPr>
      <w:r w:rsidRPr="00326F78">
        <w:rPr>
          <w:rFonts w:ascii="KBER upright B" w:hAnsi="KBER upright B"/>
          <w:szCs w:val="24"/>
        </w:rPr>
        <w:t xml:space="preserve">Please remember to </w:t>
      </w:r>
      <w:r w:rsidR="00C42A2D" w:rsidRPr="00326F78">
        <w:rPr>
          <w:rFonts w:ascii="KBER upright B" w:hAnsi="KBER upright B"/>
          <w:b/>
          <w:szCs w:val="24"/>
          <w:u w:val="single"/>
        </w:rPr>
        <w:t>collect</w:t>
      </w:r>
      <w:r w:rsidRPr="00326F78">
        <w:rPr>
          <w:rFonts w:ascii="KBER upright B" w:hAnsi="KBER upright B"/>
          <w:b/>
          <w:szCs w:val="24"/>
          <w:u w:val="single"/>
        </w:rPr>
        <w:t xml:space="preserve"> your Sainsbury</w:t>
      </w:r>
      <w:r w:rsidR="009433BA" w:rsidRPr="00326F78">
        <w:rPr>
          <w:rFonts w:ascii="KBER upright B" w:hAnsi="KBER upright B"/>
          <w:b/>
          <w:szCs w:val="24"/>
          <w:u w:val="single"/>
        </w:rPr>
        <w:t>’</w:t>
      </w:r>
      <w:r w:rsidRPr="00326F78">
        <w:rPr>
          <w:rFonts w:ascii="KBER upright B" w:hAnsi="KBER upright B"/>
          <w:b/>
          <w:szCs w:val="24"/>
          <w:u w:val="single"/>
        </w:rPr>
        <w:t>s Active Kids</w:t>
      </w:r>
      <w:r w:rsidR="00C42A2D" w:rsidRPr="00326F78">
        <w:rPr>
          <w:rFonts w:ascii="KBER upright B" w:hAnsi="KBER upright B"/>
          <w:b/>
          <w:szCs w:val="24"/>
          <w:u w:val="single"/>
        </w:rPr>
        <w:t xml:space="preserve"> 2017</w:t>
      </w:r>
      <w:r w:rsidRPr="00326F78">
        <w:rPr>
          <w:rFonts w:ascii="KBER upright B" w:hAnsi="KBER upright B"/>
          <w:szCs w:val="24"/>
        </w:rPr>
        <w:t xml:space="preserve"> vouchers</w:t>
      </w:r>
      <w:r w:rsidR="00DE158A" w:rsidRPr="00326F78">
        <w:rPr>
          <w:rFonts w:ascii="KBER upright B" w:hAnsi="KBER upright B"/>
          <w:szCs w:val="24"/>
        </w:rPr>
        <w:t xml:space="preserve"> and hand them into the reception </w:t>
      </w:r>
    </w:p>
    <w:p w:rsidR="00686626" w:rsidRPr="00686626" w:rsidRDefault="00686626" w:rsidP="009C02CD">
      <w:pPr>
        <w:jc w:val="center"/>
        <w:rPr>
          <w:rFonts w:ascii="KBER upright B" w:hAnsi="KBER upright B"/>
          <w:b/>
          <w:szCs w:val="24"/>
          <w:u w:val="single"/>
        </w:rPr>
      </w:pPr>
      <w:r w:rsidRPr="00686626">
        <w:rPr>
          <w:rFonts w:ascii="KBER upright B" w:hAnsi="KBER upright B"/>
          <w:b/>
          <w:szCs w:val="24"/>
          <w:u w:val="single"/>
        </w:rPr>
        <w:t>All vouchers must be in by the 30</w:t>
      </w:r>
      <w:r w:rsidRPr="00686626">
        <w:rPr>
          <w:rFonts w:ascii="KBER upright B" w:hAnsi="KBER upright B"/>
          <w:b/>
          <w:szCs w:val="24"/>
          <w:u w:val="single"/>
          <w:vertAlign w:val="superscript"/>
        </w:rPr>
        <w:t>th</w:t>
      </w:r>
      <w:r w:rsidRPr="00686626">
        <w:rPr>
          <w:rFonts w:ascii="KBER upright B" w:hAnsi="KBER upright B"/>
          <w:b/>
          <w:szCs w:val="24"/>
          <w:u w:val="single"/>
        </w:rPr>
        <w:t xml:space="preserve"> June 2017</w:t>
      </w:r>
    </w:p>
    <w:p w:rsidR="00652945" w:rsidRDefault="00652945" w:rsidP="009C02CD">
      <w:pPr>
        <w:jc w:val="center"/>
        <w:rPr>
          <w:rFonts w:ascii="KBER upright B" w:hAnsi="KBER upright B"/>
          <w:sz w:val="22"/>
          <w:szCs w:val="22"/>
        </w:rPr>
      </w:pPr>
    </w:p>
    <w:p w:rsidR="00652945" w:rsidRDefault="00652945" w:rsidP="009C02CD">
      <w:pPr>
        <w:jc w:val="center"/>
        <w:rPr>
          <w:rFonts w:ascii="KBER upright B" w:hAnsi="KBER upright B"/>
          <w:sz w:val="22"/>
          <w:szCs w:val="22"/>
        </w:rPr>
      </w:pPr>
    </w:p>
    <w:p w:rsidR="00686626" w:rsidRPr="00652945" w:rsidRDefault="00686626" w:rsidP="009C02CD">
      <w:pPr>
        <w:jc w:val="center"/>
        <w:rPr>
          <w:rFonts w:ascii="KBER upright B" w:hAnsi="KBER upright B"/>
          <w:sz w:val="22"/>
          <w:szCs w:val="22"/>
        </w:rPr>
      </w:pPr>
    </w:p>
    <w:p w:rsidR="00652945" w:rsidRPr="00652945" w:rsidRDefault="00652945" w:rsidP="009C02CD">
      <w:pPr>
        <w:jc w:val="center"/>
        <w:rPr>
          <w:rFonts w:ascii="KBER upright B" w:hAnsi="KBER upright B"/>
          <w:b/>
          <w:i/>
          <w:sz w:val="32"/>
          <w:szCs w:val="32"/>
        </w:rPr>
      </w:pPr>
      <w:r w:rsidRPr="00652945">
        <w:rPr>
          <w:rFonts w:ascii="KBER upright B" w:hAnsi="KBER upright B"/>
          <w:b/>
          <w:i/>
          <w:sz w:val="32"/>
          <w:szCs w:val="32"/>
        </w:rPr>
        <w:t>Have a lovely Half Term Break!!</w:t>
      </w:r>
    </w:p>
    <w:sectPr w:rsidR="00652945" w:rsidRPr="00652945" w:rsidSect="00BE2AB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992" w:bottom="1134" w:left="992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FB" w:rsidRDefault="006418FB" w:rsidP="006418FB">
      <w:r>
        <w:separator/>
      </w:r>
    </w:p>
  </w:endnote>
  <w:endnote w:type="continuationSeparator" w:id="0">
    <w:p w:rsidR="006418FB" w:rsidRDefault="006418FB" w:rsidP="006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ER upright B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41" w:rsidRDefault="00330341" w:rsidP="00330341">
    <w:pPr>
      <w:pStyle w:val="Footer"/>
      <w:jc w:val="center"/>
    </w:pPr>
    <w:r>
      <w:t xml:space="preserve">    </w:t>
    </w:r>
    <w:r>
      <w:rPr>
        <w:noProof/>
      </w:rPr>
      <w:drawing>
        <wp:inline distT="0" distB="0" distL="0" distR="0" wp14:anchorId="4134E837" wp14:editId="25BD52EF">
          <wp:extent cx="580768" cy="529363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end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670" cy="534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FB" w:rsidRDefault="006418FB" w:rsidP="006418FB">
      <w:r>
        <w:separator/>
      </w:r>
    </w:p>
  </w:footnote>
  <w:footnote w:type="continuationSeparator" w:id="0">
    <w:p w:rsidR="006418FB" w:rsidRDefault="006418FB" w:rsidP="0064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FB" w:rsidRDefault="00641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FB" w:rsidRDefault="00641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FB" w:rsidRDefault="00641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8C"/>
    <w:multiLevelType w:val="hybridMultilevel"/>
    <w:tmpl w:val="8E98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6482"/>
    <w:multiLevelType w:val="hybridMultilevel"/>
    <w:tmpl w:val="4B70685E"/>
    <w:lvl w:ilvl="0" w:tplc="F5EA9374">
      <w:numFmt w:val="bullet"/>
      <w:lvlText w:val="-"/>
      <w:lvlJc w:val="left"/>
      <w:pPr>
        <w:ind w:left="4260" w:hanging="360"/>
      </w:pPr>
      <w:rPr>
        <w:rFonts w:ascii="KBER upright B" w:eastAsia="Times New Roman" w:hAnsi="KBER upright 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6BE1"/>
    <w:multiLevelType w:val="hybridMultilevel"/>
    <w:tmpl w:val="F3081662"/>
    <w:lvl w:ilvl="0" w:tplc="AC0A7C1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F5087"/>
    <w:multiLevelType w:val="hybridMultilevel"/>
    <w:tmpl w:val="20248F08"/>
    <w:lvl w:ilvl="0" w:tplc="F0F8E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775E"/>
    <w:multiLevelType w:val="hybridMultilevel"/>
    <w:tmpl w:val="D9541A66"/>
    <w:lvl w:ilvl="0" w:tplc="AC0A7C1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00E16"/>
    <w:multiLevelType w:val="hybridMultilevel"/>
    <w:tmpl w:val="482C3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79FE"/>
    <w:multiLevelType w:val="hybridMultilevel"/>
    <w:tmpl w:val="BA32BAF4"/>
    <w:lvl w:ilvl="0" w:tplc="F5EA9374">
      <w:numFmt w:val="bullet"/>
      <w:lvlText w:val="-"/>
      <w:lvlJc w:val="left"/>
      <w:pPr>
        <w:ind w:left="4980" w:hanging="360"/>
      </w:pPr>
      <w:rPr>
        <w:rFonts w:ascii="KBER upright B" w:eastAsia="Times New Roman" w:hAnsi="KBER upright B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E34ABB"/>
    <w:multiLevelType w:val="hybridMultilevel"/>
    <w:tmpl w:val="50BA6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5F4998"/>
    <w:multiLevelType w:val="hybridMultilevel"/>
    <w:tmpl w:val="0C7A1C2C"/>
    <w:lvl w:ilvl="0" w:tplc="F5EA9374">
      <w:numFmt w:val="bullet"/>
      <w:lvlText w:val="-"/>
      <w:lvlJc w:val="left"/>
      <w:pPr>
        <w:ind w:left="4260" w:hanging="360"/>
      </w:pPr>
      <w:rPr>
        <w:rFonts w:ascii="KBER upright B" w:eastAsia="Times New Roman" w:hAnsi="KBER upright 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106FF"/>
    <w:multiLevelType w:val="hybridMultilevel"/>
    <w:tmpl w:val="213669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A73EA"/>
    <w:multiLevelType w:val="hybridMultilevel"/>
    <w:tmpl w:val="30EE9D02"/>
    <w:lvl w:ilvl="0" w:tplc="F5EA9374">
      <w:numFmt w:val="bullet"/>
      <w:lvlText w:val="-"/>
      <w:lvlJc w:val="left"/>
      <w:pPr>
        <w:ind w:left="4260" w:hanging="360"/>
      </w:pPr>
      <w:rPr>
        <w:rFonts w:ascii="KBER upright B" w:eastAsia="Times New Roman" w:hAnsi="KBER upright 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72E91AAB"/>
    <w:multiLevelType w:val="hybridMultilevel"/>
    <w:tmpl w:val="379A92D2"/>
    <w:lvl w:ilvl="0" w:tplc="51A243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63178"/>
    <w:multiLevelType w:val="hybridMultilevel"/>
    <w:tmpl w:val="3530E0A6"/>
    <w:lvl w:ilvl="0" w:tplc="51A24364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41"/>
    <w:rsid w:val="00001096"/>
    <w:rsid w:val="0004656A"/>
    <w:rsid w:val="0004660E"/>
    <w:rsid w:val="00080EE4"/>
    <w:rsid w:val="000A1AA7"/>
    <w:rsid w:val="000A36CA"/>
    <w:rsid w:val="000B3BB2"/>
    <w:rsid w:val="000C3B1C"/>
    <w:rsid w:val="000D09AE"/>
    <w:rsid w:val="000D5FE8"/>
    <w:rsid w:val="000F05C3"/>
    <w:rsid w:val="00100B82"/>
    <w:rsid w:val="00120222"/>
    <w:rsid w:val="00146F44"/>
    <w:rsid w:val="00147159"/>
    <w:rsid w:val="0015387A"/>
    <w:rsid w:val="001568AB"/>
    <w:rsid w:val="001579F3"/>
    <w:rsid w:val="0016644D"/>
    <w:rsid w:val="00183188"/>
    <w:rsid w:val="001A0C0A"/>
    <w:rsid w:val="001F1EAB"/>
    <w:rsid w:val="00200BAE"/>
    <w:rsid w:val="00211CB5"/>
    <w:rsid w:val="00213F3D"/>
    <w:rsid w:val="00237413"/>
    <w:rsid w:val="00241C05"/>
    <w:rsid w:val="002878AB"/>
    <w:rsid w:val="002D2F96"/>
    <w:rsid w:val="002E251D"/>
    <w:rsid w:val="002E7FAF"/>
    <w:rsid w:val="00302C39"/>
    <w:rsid w:val="003230C2"/>
    <w:rsid w:val="00324F72"/>
    <w:rsid w:val="00326F78"/>
    <w:rsid w:val="00330341"/>
    <w:rsid w:val="00330B72"/>
    <w:rsid w:val="003344C0"/>
    <w:rsid w:val="00360169"/>
    <w:rsid w:val="00365BCE"/>
    <w:rsid w:val="003943D7"/>
    <w:rsid w:val="003947C0"/>
    <w:rsid w:val="003A3CBE"/>
    <w:rsid w:val="003D564B"/>
    <w:rsid w:val="003F78A7"/>
    <w:rsid w:val="004528C9"/>
    <w:rsid w:val="00470655"/>
    <w:rsid w:val="00473A60"/>
    <w:rsid w:val="004762D3"/>
    <w:rsid w:val="004802B2"/>
    <w:rsid w:val="004A058A"/>
    <w:rsid w:val="004A0D5B"/>
    <w:rsid w:val="004A161C"/>
    <w:rsid w:val="004A3018"/>
    <w:rsid w:val="0050307E"/>
    <w:rsid w:val="00523AFF"/>
    <w:rsid w:val="00523E46"/>
    <w:rsid w:val="00545DFD"/>
    <w:rsid w:val="00557947"/>
    <w:rsid w:val="0056441E"/>
    <w:rsid w:val="00575BA8"/>
    <w:rsid w:val="005A5EF8"/>
    <w:rsid w:val="005C72C5"/>
    <w:rsid w:val="005D2AEF"/>
    <w:rsid w:val="005E1D02"/>
    <w:rsid w:val="005E1ECA"/>
    <w:rsid w:val="00625CD7"/>
    <w:rsid w:val="00625F65"/>
    <w:rsid w:val="00630D58"/>
    <w:rsid w:val="006418FB"/>
    <w:rsid w:val="00646676"/>
    <w:rsid w:val="00650194"/>
    <w:rsid w:val="00652945"/>
    <w:rsid w:val="00656D67"/>
    <w:rsid w:val="00686626"/>
    <w:rsid w:val="006952C2"/>
    <w:rsid w:val="006D4129"/>
    <w:rsid w:val="006F3601"/>
    <w:rsid w:val="007928E3"/>
    <w:rsid w:val="007B136D"/>
    <w:rsid w:val="007C3506"/>
    <w:rsid w:val="007D5DA2"/>
    <w:rsid w:val="007E0671"/>
    <w:rsid w:val="00853FFD"/>
    <w:rsid w:val="0085658D"/>
    <w:rsid w:val="0086277A"/>
    <w:rsid w:val="00881464"/>
    <w:rsid w:val="00892FF8"/>
    <w:rsid w:val="008D2B18"/>
    <w:rsid w:val="008E4911"/>
    <w:rsid w:val="008E4BCB"/>
    <w:rsid w:val="008E7F6E"/>
    <w:rsid w:val="008F6993"/>
    <w:rsid w:val="00920761"/>
    <w:rsid w:val="00942168"/>
    <w:rsid w:val="009433BA"/>
    <w:rsid w:val="009433EE"/>
    <w:rsid w:val="00960357"/>
    <w:rsid w:val="00971A45"/>
    <w:rsid w:val="00997FD9"/>
    <w:rsid w:val="009A2F8B"/>
    <w:rsid w:val="009B2973"/>
    <w:rsid w:val="009C02CD"/>
    <w:rsid w:val="009C5481"/>
    <w:rsid w:val="009E652C"/>
    <w:rsid w:val="009F4295"/>
    <w:rsid w:val="00A01739"/>
    <w:rsid w:val="00A46518"/>
    <w:rsid w:val="00A8311B"/>
    <w:rsid w:val="00AA02D0"/>
    <w:rsid w:val="00AA7728"/>
    <w:rsid w:val="00AE5E06"/>
    <w:rsid w:val="00AE714B"/>
    <w:rsid w:val="00B12702"/>
    <w:rsid w:val="00B451F0"/>
    <w:rsid w:val="00B54A58"/>
    <w:rsid w:val="00B7798D"/>
    <w:rsid w:val="00B845F7"/>
    <w:rsid w:val="00BA2AEA"/>
    <w:rsid w:val="00BC1041"/>
    <w:rsid w:val="00BD1517"/>
    <w:rsid w:val="00BE2AB4"/>
    <w:rsid w:val="00C03649"/>
    <w:rsid w:val="00C177E9"/>
    <w:rsid w:val="00C26EED"/>
    <w:rsid w:val="00C270E0"/>
    <w:rsid w:val="00C33656"/>
    <w:rsid w:val="00C42A2D"/>
    <w:rsid w:val="00C63D73"/>
    <w:rsid w:val="00CA1A20"/>
    <w:rsid w:val="00CC05A3"/>
    <w:rsid w:val="00CD60F6"/>
    <w:rsid w:val="00CE281D"/>
    <w:rsid w:val="00D14140"/>
    <w:rsid w:val="00D16A90"/>
    <w:rsid w:val="00D174EE"/>
    <w:rsid w:val="00D47844"/>
    <w:rsid w:val="00D57373"/>
    <w:rsid w:val="00D82440"/>
    <w:rsid w:val="00D872BD"/>
    <w:rsid w:val="00DA1AE4"/>
    <w:rsid w:val="00DE158A"/>
    <w:rsid w:val="00DF072F"/>
    <w:rsid w:val="00DF24E9"/>
    <w:rsid w:val="00E0304C"/>
    <w:rsid w:val="00E2668C"/>
    <w:rsid w:val="00E31236"/>
    <w:rsid w:val="00E47C6F"/>
    <w:rsid w:val="00E77DE0"/>
    <w:rsid w:val="00E8163A"/>
    <w:rsid w:val="00EB24E5"/>
    <w:rsid w:val="00EC73DD"/>
    <w:rsid w:val="00EF5380"/>
    <w:rsid w:val="00EF57D0"/>
    <w:rsid w:val="00F03B8E"/>
    <w:rsid w:val="00F134CC"/>
    <w:rsid w:val="00F51F08"/>
    <w:rsid w:val="00F5505F"/>
    <w:rsid w:val="00F63EEB"/>
    <w:rsid w:val="00F735C4"/>
    <w:rsid w:val="00FB26EF"/>
    <w:rsid w:val="00FB3C96"/>
    <w:rsid w:val="00FC3726"/>
    <w:rsid w:val="00F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4B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7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5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FB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641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FB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4B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7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5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FB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641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FB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ckburgh%20Letter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Ickburgh Letter Heading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Hackney Tvei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LBH</dc:creator>
  <cp:lastModifiedBy>Zynna Efthymiou</cp:lastModifiedBy>
  <cp:revision>4</cp:revision>
  <cp:lastPrinted>2017-02-10T13:55:00Z</cp:lastPrinted>
  <dcterms:created xsi:type="dcterms:W3CDTF">2017-05-26T09:10:00Z</dcterms:created>
  <dcterms:modified xsi:type="dcterms:W3CDTF">2017-05-26T11:26:00Z</dcterms:modified>
</cp:coreProperties>
</file>